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7662" w14:textId="77777777" w:rsidR="00E276E1" w:rsidRPr="00C876FD" w:rsidRDefault="00E276E1"/>
    <w:p w14:paraId="6CA23D07" w14:textId="77777777" w:rsidR="00E276E1" w:rsidRPr="00F83E31" w:rsidRDefault="00E276E1" w:rsidP="00E276E1">
      <w:pPr>
        <w:rPr>
          <w:sz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4678"/>
        <w:gridCol w:w="1559"/>
        <w:gridCol w:w="2835"/>
        <w:gridCol w:w="284"/>
      </w:tblGrid>
      <w:tr w:rsidR="00A8512E" w:rsidRPr="00C876FD" w14:paraId="3F8D0E1A" w14:textId="77777777" w:rsidTr="00A8512E">
        <w:tc>
          <w:tcPr>
            <w:tcW w:w="1129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270C34EC" w14:textId="77777777" w:rsidR="00A8512E" w:rsidRPr="00C876FD" w:rsidRDefault="00A8512E" w:rsidP="00E276E1">
            <w:pPr>
              <w:rPr>
                <w:sz w:val="10"/>
              </w:rPr>
            </w:pP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A57137C" w14:textId="77777777" w:rsidR="00A8512E" w:rsidRPr="00C876FD" w:rsidRDefault="00A8512E" w:rsidP="00E276E1">
            <w:pPr>
              <w:rPr>
                <w:sz w:val="1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1993360B" w14:textId="77777777" w:rsidR="00A8512E" w:rsidRPr="00C876FD" w:rsidRDefault="00A8512E" w:rsidP="00E276E1">
            <w:pPr>
              <w:rPr>
                <w:sz w:val="10"/>
              </w:rPr>
            </w:pPr>
          </w:p>
        </w:tc>
      </w:tr>
      <w:tr w:rsidR="00A8512E" w:rsidRPr="00C876FD" w14:paraId="0F5A18EC" w14:textId="77777777" w:rsidTr="00EB7F32">
        <w:trPr>
          <w:trHeight w:val="427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162C793" w14:textId="77777777" w:rsidR="00A8512E" w:rsidRPr="00C876FD" w:rsidRDefault="00A8512E" w:rsidP="00EB7F32">
            <w:pPr>
              <w:spacing w:line="276" w:lineRule="auto"/>
            </w:pPr>
            <w:r w:rsidRPr="00C876FD">
              <w:t>Name</w:t>
            </w:r>
          </w:p>
        </w:tc>
        <w:tc>
          <w:tcPr>
            <w:tcW w:w="9072" w:type="dxa"/>
            <w:gridSpan w:val="3"/>
          </w:tcPr>
          <w:p w14:paraId="658F1ADB" w14:textId="77777777" w:rsidR="00A8512E" w:rsidRPr="00C876FD" w:rsidRDefault="00A8512E" w:rsidP="00735B64">
            <w:pPr>
              <w:spacing w:line="276" w:lineRule="auto"/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14:paraId="3E063633" w14:textId="77777777" w:rsidR="00A8512E" w:rsidRPr="00C876FD" w:rsidRDefault="00A8512E" w:rsidP="00735B64">
            <w:pPr>
              <w:spacing w:line="276" w:lineRule="auto"/>
            </w:pPr>
          </w:p>
        </w:tc>
      </w:tr>
      <w:tr w:rsidR="00D25CAE" w:rsidRPr="00C876FD" w14:paraId="69C7A651" w14:textId="77777777" w:rsidTr="00EB7F32">
        <w:tc>
          <w:tcPr>
            <w:tcW w:w="112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E7AD9C6" w14:textId="77777777" w:rsidR="00D25CAE" w:rsidRPr="00C876FD" w:rsidRDefault="00D25CAE" w:rsidP="00EB7F32">
            <w:pPr>
              <w:spacing w:line="276" w:lineRule="auto"/>
            </w:pPr>
            <w:r w:rsidRPr="00C876FD">
              <w:t>Address</w:t>
            </w:r>
          </w:p>
        </w:tc>
        <w:tc>
          <w:tcPr>
            <w:tcW w:w="4678" w:type="dxa"/>
            <w:vMerge w:val="restart"/>
          </w:tcPr>
          <w:p w14:paraId="1A0131B6" w14:textId="77777777" w:rsidR="00D25CAE" w:rsidRPr="00C876FD" w:rsidRDefault="00D25CAE" w:rsidP="00735B64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14:paraId="3ADCD01C" w14:textId="77777777" w:rsidR="00D25CAE" w:rsidRPr="00C876FD" w:rsidRDefault="00D25CAE" w:rsidP="00EB7F32">
            <w:pPr>
              <w:spacing w:line="276" w:lineRule="auto"/>
            </w:pPr>
            <w:r w:rsidRPr="00C876FD">
              <w:t>Date of Birth</w:t>
            </w:r>
          </w:p>
        </w:tc>
        <w:tc>
          <w:tcPr>
            <w:tcW w:w="2835" w:type="dxa"/>
          </w:tcPr>
          <w:p w14:paraId="44289677" w14:textId="77777777" w:rsidR="00D25CAE" w:rsidRPr="00C876FD" w:rsidRDefault="00D25CAE" w:rsidP="00735B64">
            <w:pPr>
              <w:spacing w:line="276" w:lineRule="auto"/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</w:tcPr>
          <w:p w14:paraId="64213A54" w14:textId="77777777" w:rsidR="00D25CAE" w:rsidRPr="00C876FD" w:rsidRDefault="00D25CAE" w:rsidP="00735B64">
            <w:pPr>
              <w:spacing w:line="276" w:lineRule="auto"/>
            </w:pPr>
          </w:p>
        </w:tc>
      </w:tr>
      <w:tr w:rsidR="00D25CAE" w:rsidRPr="00C876FD" w14:paraId="1E67FD46" w14:textId="77777777" w:rsidTr="00EB7F32">
        <w:tc>
          <w:tcPr>
            <w:tcW w:w="1129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B4470A8" w14:textId="77777777" w:rsidR="00D25CAE" w:rsidRPr="00C876FD" w:rsidRDefault="00D25CAE" w:rsidP="00735B64">
            <w:pPr>
              <w:spacing w:line="276" w:lineRule="auto"/>
            </w:pPr>
          </w:p>
        </w:tc>
        <w:tc>
          <w:tcPr>
            <w:tcW w:w="4678" w:type="dxa"/>
            <w:vMerge/>
          </w:tcPr>
          <w:p w14:paraId="7BA2A0D7" w14:textId="77777777" w:rsidR="00D25CAE" w:rsidRPr="00C876FD" w:rsidRDefault="00D25CAE" w:rsidP="00735B64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14:paraId="290140B5" w14:textId="77777777" w:rsidR="00D25CAE" w:rsidRPr="00C876FD" w:rsidRDefault="00D25CAE" w:rsidP="00EB7F32">
            <w:pPr>
              <w:spacing w:line="276" w:lineRule="auto"/>
            </w:pPr>
            <w:r w:rsidRPr="00C876FD">
              <w:t>Telephone</w:t>
            </w:r>
          </w:p>
        </w:tc>
        <w:tc>
          <w:tcPr>
            <w:tcW w:w="2835" w:type="dxa"/>
          </w:tcPr>
          <w:p w14:paraId="301C291C" w14:textId="77777777" w:rsidR="00D25CAE" w:rsidRPr="00C876FD" w:rsidRDefault="00D25CAE" w:rsidP="00735B64">
            <w:pPr>
              <w:spacing w:line="276" w:lineRule="auto"/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</w:tcPr>
          <w:p w14:paraId="4361EA58" w14:textId="77777777" w:rsidR="00D25CAE" w:rsidRPr="00C876FD" w:rsidRDefault="00D25CAE" w:rsidP="00735B64">
            <w:pPr>
              <w:spacing w:line="276" w:lineRule="auto"/>
            </w:pPr>
          </w:p>
        </w:tc>
      </w:tr>
      <w:tr w:rsidR="00D25CAE" w:rsidRPr="00C876FD" w14:paraId="7E65C17E" w14:textId="77777777" w:rsidTr="00EB7F32">
        <w:tc>
          <w:tcPr>
            <w:tcW w:w="1129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66C2EF7" w14:textId="77777777" w:rsidR="00D25CAE" w:rsidRPr="00C876FD" w:rsidRDefault="00D25CAE" w:rsidP="00735B64">
            <w:pPr>
              <w:spacing w:line="276" w:lineRule="auto"/>
            </w:pPr>
          </w:p>
        </w:tc>
        <w:tc>
          <w:tcPr>
            <w:tcW w:w="4678" w:type="dxa"/>
            <w:vMerge/>
          </w:tcPr>
          <w:p w14:paraId="4F52669D" w14:textId="77777777" w:rsidR="00D25CAE" w:rsidRPr="00C876FD" w:rsidRDefault="00D25CAE" w:rsidP="00735B64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14:paraId="2737674F" w14:textId="77777777" w:rsidR="00D25CAE" w:rsidRPr="00C876FD" w:rsidRDefault="00D25CAE" w:rsidP="00EB7F32">
            <w:pPr>
              <w:spacing w:line="276" w:lineRule="auto"/>
            </w:pPr>
            <w:r w:rsidRPr="00C876FD">
              <w:t>Mobile</w:t>
            </w:r>
          </w:p>
        </w:tc>
        <w:tc>
          <w:tcPr>
            <w:tcW w:w="2835" w:type="dxa"/>
          </w:tcPr>
          <w:p w14:paraId="1383061D" w14:textId="77777777" w:rsidR="00D25CAE" w:rsidRPr="00C876FD" w:rsidRDefault="00D25CAE" w:rsidP="00735B64">
            <w:pPr>
              <w:spacing w:line="276" w:lineRule="auto"/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</w:tcPr>
          <w:p w14:paraId="248E33CB" w14:textId="77777777" w:rsidR="00D25CAE" w:rsidRPr="00C876FD" w:rsidRDefault="00D25CAE" w:rsidP="00735B64">
            <w:pPr>
              <w:spacing w:line="276" w:lineRule="auto"/>
            </w:pPr>
          </w:p>
        </w:tc>
      </w:tr>
      <w:tr w:rsidR="00A8512E" w:rsidRPr="00C876FD" w14:paraId="712E7AC5" w14:textId="77777777" w:rsidTr="00EB7F32">
        <w:tc>
          <w:tcPr>
            <w:tcW w:w="112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0BCFB4E" w14:textId="77777777" w:rsidR="00A8512E" w:rsidRPr="00C876FD" w:rsidRDefault="00A8512E" w:rsidP="00EB7F32">
            <w:pPr>
              <w:spacing w:line="276" w:lineRule="auto"/>
            </w:pPr>
            <w:r w:rsidRPr="00C876FD">
              <w:t>Postcode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D01B4FB" w14:textId="77777777" w:rsidR="00A8512E" w:rsidRPr="00C876FD" w:rsidRDefault="00A8512E" w:rsidP="00735B64">
            <w:pPr>
              <w:spacing w:line="276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88CC44" w14:textId="77777777" w:rsidR="00A8512E" w:rsidRPr="00C876FD" w:rsidRDefault="00A8512E" w:rsidP="00EB7F32">
            <w:pPr>
              <w:spacing w:line="276" w:lineRule="auto"/>
            </w:pPr>
            <w:r w:rsidRPr="00C876FD">
              <w:t>Email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110054" w14:textId="77777777" w:rsidR="00A8512E" w:rsidRPr="00C876FD" w:rsidRDefault="00A8512E" w:rsidP="00735B64">
            <w:pPr>
              <w:spacing w:line="276" w:lineRule="auto"/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7346761F" w14:textId="77777777" w:rsidR="00A8512E" w:rsidRPr="00C876FD" w:rsidRDefault="00A8512E" w:rsidP="00735B64">
            <w:pPr>
              <w:spacing w:line="276" w:lineRule="auto"/>
            </w:pPr>
          </w:p>
        </w:tc>
      </w:tr>
      <w:tr w:rsidR="00A8512E" w:rsidRPr="00C876FD" w14:paraId="0B2E6B03" w14:textId="77777777" w:rsidTr="00A8512E">
        <w:tc>
          <w:tcPr>
            <w:tcW w:w="1129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1F28CCFB" w14:textId="77777777" w:rsidR="00A8512E" w:rsidRPr="00C876FD" w:rsidRDefault="00A8512E" w:rsidP="00E276E1">
            <w:pPr>
              <w:rPr>
                <w:sz w:val="1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B4C84EF" w14:textId="77777777" w:rsidR="00A8512E" w:rsidRPr="00C876FD" w:rsidRDefault="00A8512E" w:rsidP="00E276E1">
            <w:pPr>
              <w:rPr>
                <w:sz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194B72A" w14:textId="77777777" w:rsidR="00A8512E" w:rsidRPr="00C876FD" w:rsidRDefault="00A8512E" w:rsidP="00E276E1">
            <w:pPr>
              <w:rPr>
                <w:sz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143A74B" w14:textId="77777777" w:rsidR="00A8512E" w:rsidRPr="00C876FD" w:rsidRDefault="00A8512E" w:rsidP="00E276E1">
            <w:pPr>
              <w:rPr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14:paraId="1B75A457" w14:textId="77777777" w:rsidR="00A8512E" w:rsidRPr="00C876FD" w:rsidRDefault="00A8512E" w:rsidP="00E276E1">
            <w:pPr>
              <w:rPr>
                <w:sz w:val="10"/>
              </w:rPr>
            </w:pPr>
          </w:p>
        </w:tc>
      </w:tr>
    </w:tbl>
    <w:p w14:paraId="0ECC030F" w14:textId="77777777" w:rsidR="00E276E1" w:rsidRPr="00C876FD" w:rsidRDefault="00E276E1" w:rsidP="00D25CAE">
      <w:pPr>
        <w:spacing w:line="240" w:lineRule="auto"/>
        <w:rPr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559"/>
        <w:gridCol w:w="2835"/>
        <w:gridCol w:w="284"/>
      </w:tblGrid>
      <w:tr w:rsidR="004858EF" w:rsidRPr="00C876FD" w14:paraId="22191D63" w14:textId="77777777" w:rsidTr="00EC7D5E">
        <w:tc>
          <w:tcPr>
            <w:tcW w:w="10485" w:type="dxa"/>
            <w:gridSpan w:val="6"/>
            <w:tcBorders>
              <w:bottom w:val="nil"/>
            </w:tcBorders>
            <w:shd w:val="clear" w:color="auto" w:fill="D0CECE" w:themeFill="background2" w:themeFillShade="E6"/>
          </w:tcPr>
          <w:p w14:paraId="439E11AE" w14:textId="77777777" w:rsidR="004858EF" w:rsidRPr="00C876FD" w:rsidRDefault="004858EF" w:rsidP="001F2E3E">
            <w:pPr>
              <w:rPr>
                <w:sz w:val="10"/>
              </w:rPr>
            </w:pPr>
            <w:r>
              <w:rPr>
                <w:b/>
              </w:rPr>
              <w:t>This section only to be completed by Referring Organisations</w:t>
            </w:r>
          </w:p>
        </w:tc>
      </w:tr>
      <w:tr w:rsidR="00735B64" w:rsidRPr="00C876FD" w14:paraId="75BD1647" w14:textId="77777777" w:rsidTr="00735B64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889209A" w14:textId="77777777" w:rsidR="00735B64" w:rsidRPr="00C876FD" w:rsidRDefault="00735B64" w:rsidP="001F2E3E">
            <w:pPr>
              <w:spacing w:line="276" w:lineRule="auto"/>
            </w:pPr>
            <w:r w:rsidRPr="00C876FD">
              <w:t>Name of Referrer</w:t>
            </w:r>
          </w:p>
        </w:tc>
        <w:tc>
          <w:tcPr>
            <w:tcW w:w="6520" w:type="dxa"/>
            <w:gridSpan w:val="4"/>
          </w:tcPr>
          <w:p w14:paraId="7FB49247" w14:textId="77777777" w:rsidR="00735B64" w:rsidRPr="00C876FD" w:rsidRDefault="00735B64" w:rsidP="001F2E3E">
            <w:pPr>
              <w:spacing w:line="276" w:lineRule="auto"/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14:paraId="4D5CA1EE" w14:textId="77777777" w:rsidR="00735B64" w:rsidRPr="00C876FD" w:rsidRDefault="00735B64" w:rsidP="001F2E3E">
            <w:pPr>
              <w:spacing w:line="276" w:lineRule="auto"/>
            </w:pPr>
          </w:p>
        </w:tc>
      </w:tr>
      <w:tr w:rsidR="00735B64" w:rsidRPr="00C876FD" w14:paraId="6FC39C87" w14:textId="77777777" w:rsidTr="006F4589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20C946E" w14:textId="77777777" w:rsidR="00735B64" w:rsidRPr="00C876FD" w:rsidRDefault="00735B64" w:rsidP="001F2E3E">
            <w:pPr>
              <w:spacing w:line="276" w:lineRule="auto"/>
            </w:pPr>
            <w:r w:rsidRPr="00C876FD">
              <w:t>Position/Team</w:t>
            </w:r>
          </w:p>
        </w:tc>
        <w:tc>
          <w:tcPr>
            <w:tcW w:w="6520" w:type="dxa"/>
            <w:gridSpan w:val="4"/>
          </w:tcPr>
          <w:p w14:paraId="67A73CDD" w14:textId="77777777" w:rsidR="00735B64" w:rsidRPr="00C876FD" w:rsidRDefault="00735B64" w:rsidP="001F2E3E">
            <w:pPr>
              <w:spacing w:line="276" w:lineRule="auto"/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</w:tcPr>
          <w:p w14:paraId="15D6E2B3" w14:textId="77777777" w:rsidR="00735B64" w:rsidRPr="00C876FD" w:rsidRDefault="00735B64" w:rsidP="001F2E3E">
            <w:pPr>
              <w:spacing w:line="276" w:lineRule="auto"/>
            </w:pPr>
          </w:p>
        </w:tc>
      </w:tr>
      <w:tr w:rsidR="00735B64" w:rsidRPr="00C876FD" w14:paraId="42B0AB05" w14:textId="77777777" w:rsidTr="006E6487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E58ED64" w14:textId="77777777" w:rsidR="00735B64" w:rsidRPr="00C876FD" w:rsidRDefault="00735B64" w:rsidP="00735B64">
            <w:pPr>
              <w:spacing w:line="276" w:lineRule="auto"/>
            </w:pPr>
            <w:r w:rsidRPr="00C876FD">
              <w:t>Referring Organisation &amp; Address</w:t>
            </w:r>
          </w:p>
        </w:tc>
        <w:tc>
          <w:tcPr>
            <w:tcW w:w="6520" w:type="dxa"/>
            <w:gridSpan w:val="4"/>
          </w:tcPr>
          <w:p w14:paraId="7497E307" w14:textId="77777777" w:rsidR="00C876FD" w:rsidRDefault="00C876FD" w:rsidP="00D25CAE">
            <w:pPr>
              <w:tabs>
                <w:tab w:val="left" w:pos="960"/>
              </w:tabs>
              <w:spacing w:line="276" w:lineRule="auto"/>
            </w:pPr>
          </w:p>
          <w:p w14:paraId="01ED6B3F" w14:textId="77777777" w:rsidR="00F83E31" w:rsidRPr="00C876FD" w:rsidRDefault="00F83E31" w:rsidP="00D25CAE">
            <w:pPr>
              <w:tabs>
                <w:tab w:val="left" w:pos="960"/>
              </w:tabs>
              <w:spacing w:line="276" w:lineRule="auto"/>
            </w:pPr>
          </w:p>
          <w:p w14:paraId="0C38125A" w14:textId="77777777" w:rsidR="00735B64" w:rsidRPr="00C876FD" w:rsidRDefault="00735B64" w:rsidP="00735B64">
            <w:pPr>
              <w:spacing w:line="276" w:lineRule="auto"/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</w:tcPr>
          <w:p w14:paraId="5E24BE98" w14:textId="77777777" w:rsidR="00735B64" w:rsidRPr="00C876FD" w:rsidRDefault="00735B64" w:rsidP="00735B64">
            <w:pPr>
              <w:spacing w:line="276" w:lineRule="auto"/>
            </w:pPr>
          </w:p>
        </w:tc>
      </w:tr>
      <w:tr w:rsidR="00735B64" w:rsidRPr="00C876FD" w14:paraId="045F9882" w14:textId="77777777" w:rsidTr="003E6360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E9DB942" w14:textId="77777777" w:rsidR="00735B64" w:rsidRPr="00C876FD" w:rsidRDefault="00735B64" w:rsidP="00735B64">
            <w:pPr>
              <w:spacing w:line="276" w:lineRule="auto"/>
            </w:pPr>
            <w:r w:rsidRPr="00C876FD">
              <w:t>Contact Telephone No</w:t>
            </w:r>
          </w:p>
        </w:tc>
        <w:tc>
          <w:tcPr>
            <w:tcW w:w="6520" w:type="dxa"/>
            <w:gridSpan w:val="4"/>
          </w:tcPr>
          <w:p w14:paraId="53D8D5AB" w14:textId="77777777" w:rsidR="00735B64" w:rsidRPr="00C876FD" w:rsidRDefault="00735B64" w:rsidP="00735B64">
            <w:pPr>
              <w:spacing w:line="276" w:lineRule="auto"/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</w:tcPr>
          <w:p w14:paraId="4089DFE8" w14:textId="77777777" w:rsidR="00735B64" w:rsidRPr="00C876FD" w:rsidRDefault="00735B64" w:rsidP="00735B64">
            <w:pPr>
              <w:spacing w:line="276" w:lineRule="auto"/>
            </w:pPr>
          </w:p>
        </w:tc>
      </w:tr>
      <w:tr w:rsidR="00735B64" w:rsidRPr="00C876FD" w14:paraId="4D599292" w14:textId="77777777" w:rsidTr="00DE37E5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26A62CE" w14:textId="77777777" w:rsidR="00735B64" w:rsidRPr="00C876FD" w:rsidRDefault="00735B64" w:rsidP="00735B64">
            <w:pPr>
              <w:spacing w:line="276" w:lineRule="auto"/>
            </w:pPr>
            <w:r w:rsidRPr="00C876FD">
              <w:t>Email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65D5FCA" w14:textId="77777777" w:rsidR="00735B64" w:rsidRPr="00C876FD" w:rsidRDefault="00735B64" w:rsidP="00735B64">
            <w:pPr>
              <w:spacing w:line="276" w:lineRule="auto"/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673091E3" w14:textId="77777777" w:rsidR="00735B64" w:rsidRPr="00C876FD" w:rsidRDefault="00735B64" w:rsidP="00735B64">
            <w:pPr>
              <w:spacing w:line="276" w:lineRule="auto"/>
            </w:pPr>
          </w:p>
        </w:tc>
      </w:tr>
      <w:tr w:rsidR="004858EF" w:rsidRPr="00C876FD" w14:paraId="6ADBA282" w14:textId="77777777" w:rsidTr="00FE36A4">
        <w:tc>
          <w:tcPr>
            <w:tcW w:w="10485" w:type="dxa"/>
            <w:gridSpan w:val="6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058D478" w14:textId="77777777" w:rsidR="004858EF" w:rsidRPr="00C876FD" w:rsidRDefault="004858EF" w:rsidP="00735B64">
            <w:pPr>
              <w:rPr>
                <w:sz w:val="10"/>
              </w:rPr>
            </w:pPr>
          </w:p>
        </w:tc>
      </w:tr>
      <w:tr w:rsidR="00735B64" w:rsidRPr="00C876FD" w14:paraId="4839A6BE" w14:textId="77777777" w:rsidTr="00916750">
        <w:trPr>
          <w:trHeight w:val="168"/>
        </w:trPr>
        <w:tc>
          <w:tcPr>
            <w:tcW w:w="4815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6F647CC" w14:textId="77777777" w:rsidR="00735B64" w:rsidRPr="00C876FD" w:rsidRDefault="00735B64" w:rsidP="00735B64">
            <w:r w:rsidRPr="00C876FD">
              <w:t>Name of Main Contact (if different to referrer)</w:t>
            </w:r>
          </w:p>
        </w:tc>
        <w:tc>
          <w:tcPr>
            <w:tcW w:w="5386" w:type="dxa"/>
            <w:gridSpan w:val="3"/>
          </w:tcPr>
          <w:p w14:paraId="312D14A2" w14:textId="77777777" w:rsidR="00735B64" w:rsidRPr="00C876FD" w:rsidRDefault="00735B64" w:rsidP="00AC609D">
            <w:pPr>
              <w:spacing w:line="276" w:lineRule="auto"/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14:paraId="297D552F" w14:textId="77777777" w:rsidR="00735B64" w:rsidRPr="00C876FD" w:rsidRDefault="00735B64" w:rsidP="00AC609D">
            <w:pPr>
              <w:spacing w:line="276" w:lineRule="auto"/>
            </w:pPr>
          </w:p>
        </w:tc>
      </w:tr>
      <w:tr w:rsidR="00735B64" w:rsidRPr="00C876FD" w14:paraId="33020F3C" w14:textId="77777777" w:rsidTr="00D25CAE">
        <w:tc>
          <w:tcPr>
            <w:tcW w:w="4815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6BEA97A" w14:textId="77777777" w:rsidR="00735B64" w:rsidRPr="00C876FD" w:rsidRDefault="00735B64" w:rsidP="00AC609D">
            <w:pPr>
              <w:spacing w:line="276" w:lineRule="auto"/>
            </w:pPr>
            <w:r w:rsidRPr="00C876FD">
              <w:t>Organisation/Relationship</w:t>
            </w:r>
          </w:p>
        </w:tc>
        <w:tc>
          <w:tcPr>
            <w:tcW w:w="5386" w:type="dxa"/>
            <w:gridSpan w:val="3"/>
          </w:tcPr>
          <w:p w14:paraId="3B78A116" w14:textId="77777777" w:rsidR="00735B64" w:rsidRPr="00C876FD" w:rsidRDefault="00735B64" w:rsidP="00AC609D">
            <w:pPr>
              <w:spacing w:line="276" w:lineRule="auto"/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</w:tcPr>
          <w:p w14:paraId="1DC894D2" w14:textId="77777777" w:rsidR="00735B64" w:rsidRPr="00C876FD" w:rsidRDefault="00735B64" w:rsidP="00AC609D">
            <w:pPr>
              <w:spacing w:line="276" w:lineRule="auto"/>
            </w:pPr>
          </w:p>
        </w:tc>
      </w:tr>
      <w:tr w:rsidR="00735B64" w:rsidRPr="00C876FD" w14:paraId="26C520A4" w14:textId="77777777" w:rsidTr="00D25CAE">
        <w:tc>
          <w:tcPr>
            <w:tcW w:w="4815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10F4D8E" w14:textId="77777777" w:rsidR="00735B64" w:rsidRPr="00C876FD" w:rsidRDefault="00735B64" w:rsidP="00AC609D">
            <w:pPr>
              <w:spacing w:line="276" w:lineRule="auto"/>
            </w:pPr>
            <w:r w:rsidRPr="00C876FD">
              <w:t>Contact Telephone No</w:t>
            </w:r>
          </w:p>
        </w:tc>
        <w:tc>
          <w:tcPr>
            <w:tcW w:w="5386" w:type="dxa"/>
            <w:gridSpan w:val="3"/>
          </w:tcPr>
          <w:p w14:paraId="731F3BD7" w14:textId="77777777" w:rsidR="00735B64" w:rsidRPr="00C876FD" w:rsidRDefault="00735B64" w:rsidP="00AC609D">
            <w:pPr>
              <w:spacing w:line="276" w:lineRule="auto"/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</w:tcPr>
          <w:p w14:paraId="10479FAB" w14:textId="77777777" w:rsidR="00735B64" w:rsidRPr="00C876FD" w:rsidRDefault="00735B64" w:rsidP="00AC609D">
            <w:pPr>
              <w:spacing w:line="276" w:lineRule="auto"/>
            </w:pPr>
          </w:p>
        </w:tc>
      </w:tr>
      <w:tr w:rsidR="00735B64" w:rsidRPr="00C876FD" w14:paraId="0326EBEE" w14:textId="77777777" w:rsidTr="00D25CAE">
        <w:tc>
          <w:tcPr>
            <w:tcW w:w="4815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381EBEC" w14:textId="77777777" w:rsidR="00735B64" w:rsidRPr="00C876FD" w:rsidRDefault="00735B64" w:rsidP="00AC609D">
            <w:pPr>
              <w:spacing w:line="276" w:lineRule="auto"/>
            </w:pPr>
            <w:r w:rsidRPr="00C876FD">
              <w:t>Email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A44AD5A" w14:textId="77777777" w:rsidR="00735B64" w:rsidRPr="00C876FD" w:rsidRDefault="00735B64" w:rsidP="00AC609D">
            <w:pPr>
              <w:spacing w:line="276" w:lineRule="auto"/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17BB2FD6" w14:textId="77777777" w:rsidR="00735B64" w:rsidRPr="00C876FD" w:rsidRDefault="00735B64" w:rsidP="00AC609D">
            <w:pPr>
              <w:spacing w:line="276" w:lineRule="auto"/>
            </w:pPr>
          </w:p>
        </w:tc>
      </w:tr>
      <w:tr w:rsidR="00735B64" w:rsidRPr="00C876FD" w14:paraId="2399EFBC" w14:textId="77777777" w:rsidTr="00D25CAE">
        <w:tc>
          <w:tcPr>
            <w:tcW w:w="4815" w:type="dxa"/>
            <w:gridSpan w:val="2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0735AC02" w14:textId="77777777" w:rsidR="00735B64" w:rsidRPr="00C876FD" w:rsidRDefault="00735B64" w:rsidP="00AC609D">
            <w:pPr>
              <w:rPr>
                <w:sz w:val="1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1147217" w14:textId="77777777" w:rsidR="00735B64" w:rsidRPr="00C876FD" w:rsidRDefault="00735B64" w:rsidP="00AC609D">
            <w:pPr>
              <w:rPr>
                <w:sz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869B103" w14:textId="77777777" w:rsidR="00735B64" w:rsidRPr="00C876FD" w:rsidRDefault="00735B64" w:rsidP="00AC609D">
            <w:pPr>
              <w:rPr>
                <w:sz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9B8BACA" w14:textId="77777777" w:rsidR="00735B64" w:rsidRPr="00C876FD" w:rsidRDefault="00735B64" w:rsidP="00AC609D">
            <w:pPr>
              <w:rPr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14:paraId="0EE28877" w14:textId="77777777" w:rsidR="00735B64" w:rsidRPr="00C876FD" w:rsidRDefault="00735B64" w:rsidP="00AC609D">
            <w:pPr>
              <w:rPr>
                <w:sz w:val="10"/>
              </w:rPr>
            </w:pPr>
          </w:p>
        </w:tc>
      </w:tr>
    </w:tbl>
    <w:p w14:paraId="638EC31B" w14:textId="77777777" w:rsidR="00E276E1" w:rsidRPr="00C876FD" w:rsidRDefault="00735B64" w:rsidP="00735B64">
      <w:pPr>
        <w:tabs>
          <w:tab w:val="left" w:pos="1245"/>
        </w:tabs>
        <w:rPr>
          <w:sz w:val="2"/>
        </w:rPr>
      </w:pPr>
      <w:r w:rsidRPr="00C876FD">
        <w:rPr>
          <w:sz w:val="2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"/>
        <w:gridCol w:w="3441"/>
        <w:gridCol w:w="2126"/>
        <w:gridCol w:w="1559"/>
        <w:gridCol w:w="2835"/>
        <w:gridCol w:w="284"/>
      </w:tblGrid>
      <w:tr w:rsidR="00735B64" w:rsidRPr="00C876FD" w14:paraId="427C32A9" w14:textId="77777777" w:rsidTr="00735B64">
        <w:tc>
          <w:tcPr>
            <w:tcW w:w="3681" w:type="dxa"/>
            <w:gridSpan w:val="2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76DFCB68" w14:textId="77777777" w:rsidR="00735B64" w:rsidRPr="00C876FD" w:rsidRDefault="00735B64" w:rsidP="00AC609D">
            <w:pPr>
              <w:rPr>
                <w:sz w:val="10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8B4481" w14:textId="77777777" w:rsidR="00735B64" w:rsidRPr="00C876FD" w:rsidRDefault="00735B64" w:rsidP="00AC609D">
            <w:pPr>
              <w:rPr>
                <w:sz w:val="1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33CFB5BF" w14:textId="77777777" w:rsidR="00735B64" w:rsidRPr="00C876FD" w:rsidRDefault="00735B64" w:rsidP="00AC609D">
            <w:pPr>
              <w:rPr>
                <w:sz w:val="10"/>
              </w:rPr>
            </w:pPr>
          </w:p>
        </w:tc>
      </w:tr>
      <w:tr w:rsidR="00D25CAE" w:rsidRPr="00C876FD" w14:paraId="573B06B0" w14:textId="77777777" w:rsidTr="00D25CAE">
        <w:tc>
          <w:tcPr>
            <w:tcW w:w="10201" w:type="dxa"/>
            <w:gridSpan w:val="5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B058CF" w14:textId="77777777" w:rsidR="00D25CAE" w:rsidRPr="00C876FD" w:rsidRDefault="00D25CAE" w:rsidP="00C876FD">
            <w:r w:rsidRPr="00C876FD">
              <w:t xml:space="preserve">Details of any allergies, physical health problems (such as back pain, diabetes, epilepsy), learning disabilities </w:t>
            </w:r>
            <w:r w:rsidR="00090644">
              <w:t>or other needs that we need to take into account to enable</w:t>
            </w:r>
            <w:r w:rsidRPr="00C876FD">
              <w:t xml:space="preserve"> participation: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auto" w:fill="D0CECE" w:themeFill="background2" w:themeFillShade="E6"/>
          </w:tcPr>
          <w:p w14:paraId="554BC7C0" w14:textId="77777777" w:rsidR="00D25CAE" w:rsidRPr="00C876FD" w:rsidRDefault="00D25CAE" w:rsidP="00AC609D">
            <w:pPr>
              <w:spacing w:line="276" w:lineRule="auto"/>
            </w:pPr>
          </w:p>
        </w:tc>
      </w:tr>
      <w:tr w:rsidR="00D25CAE" w:rsidRPr="00C876FD" w14:paraId="07CC105A" w14:textId="77777777" w:rsidTr="00D25CAE">
        <w:trPr>
          <w:trHeight w:val="1007"/>
        </w:trPr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E7C6409" w14:textId="77777777" w:rsidR="00D25CAE" w:rsidRPr="00C876FD" w:rsidRDefault="00D25CAE" w:rsidP="00AC609D">
            <w:pPr>
              <w:spacing w:line="276" w:lineRule="auto"/>
            </w:pPr>
          </w:p>
        </w:tc>
        <w:tc>
          <w:tcPr>
            <w:tcW w:w="99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16556E" w14:textId="77777777" w:rsidR="00D25CAE" w:rsidRPr="00C876FD" w:rsidRDefault="00D25CAE" w:rsidP="00AC609D">
            <w:pPr>
              <w:spacing w:line="276" w:lineRule="auto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4D84496" w14:textId="77777777" w:rsidR="00D25CAE" w:rsidRPr="00C876FD" w:rsidRDefault="00D25CAE" w:rsidP="00AC609D">
            <w:pPr>
              <w:spacing w:line="276" w:lineRule="auto"/>
            </w:pPr>
          </w:p>
        </w:tc>
      </w:tr>
      <w:tr w:rsidR="00D25CAE" w:rsidRPr="00C876FD" w14:paraId="375A3913" w14:textId="77777777" w:rsidTr="00B34785">
        <w:trPr>
          <w:trHeight w:val="70"/>
        </w:trPr>
        <w:tc>
          <w:tcPr>
            <w:tcW w:w="3681" w:type="dxa"/>
            <w:gridSpan w:val="2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3A9C08B7" w14:textId="77777777" w:rsidR="00D25CAE" w:rsidRPr="00C876FD" w:rsidRDefault="00D25CAE" w:rsidP="00AC609D">
            <w:pPr>
              <w:rPr>
                <w:sz w:val="1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F071AEB" w14:textId="77777777" w:rsidR="00D25CAE" w:rsidRPr="00C876FD" w:rsidRDefault="00D25CAE" w:rsidP="00AC609D">
            <w:pPr>
              <w:rPr>
                <w:sz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EA052F5" w14:textId="77777777" w:rsidR="00D25CAE" w:rsidRPr="00C876FD" w:rsidRDefault="00D25CAE" w:rsidP="00AC609D">
            <w:pPr>
              <w:rPr>
                <w:sz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79B5394" w14:textId="77777777" w:rsidR="00D25CAE" w:rsidRPr="00C876FD" w:rsidRDefault="00D25CAE" w:rsidP="00AC609D">
            <w:pPr>
              <w:rPr>
                <w:sz w:val="1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6CE20EAF" w14:textId="77777777" w:rsidR="00D25CAE" w:rsidRPr="00C876FD" w:rsidRDefault="00D25CAE" w:rsidP="00AC609D">
            <w:pPr>
              <w:rPr>
                <w:sz w:val="10"/>
              </w:rPr>
            </w:pPr>
          </w:p>
        </w:tc>
      </w:tr>
    </w:tbl>
    <w:p w14:paraId="1B4C5E27" w14:textId="77777777" w:rsidR="00E276E1" w:rsidRPr="00C876FD" w:rsidRDefault="00E276E1" w:rsidP="00D25CAE">
      <w:pPr>
        <w:tabs>
          <w:tab w:val="left" w:pos="3435"/>
        </w:tabs>
        <w:rPr>
          <w:sz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126"/>
        <w:gridCol w:w="1559"/>
        <w:gridCol w:w="2835"/>
        <w:gridCol w:w="284"/>
      </w:tblGrid>
      <w:tr w:rsidR="00D25CAE" w:rsidRPr="00C876FD" w14:paraId="7DC6C395" w14:textId="77777777" w:rsidTr="00AC609D">
        <w:tc>
          <w:tcPr>
            <w:tcW w:w="3681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5BC4C63F" w14:textId="77777777" w:rsidR="00D25CAE" w:rsidRPr="00C876FD" w:rsidRDefault="00D25CAE" w:rsidP="00AC609D">
            <w:pPr>
              <w:rPr>
                <w:sz w:val="10"/>
              </w:rPr>
            </w:pP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6F6550D" w14:textId="77777777" w:rsidR="00D25CAE" w:rsidRPr="00C876FD" w:rsidRDefault="00D25CAE" w:rsidP="00AC609D">
            <w:pPr>
              <w:rPr>
                <w:sz w:val="1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5329985B" w14:textId="77777777" w:rsidR="00D25CAE" w:rsidRPr="00C876FD" w:rsidRDefault="00D25CAE" w:rsidP="00AC609D">
            <w:pPr>
              <w:rPr>
                <w:sz w:val="10"/>
              </w:rPr>
            </w:pPr>
          </w:p>
        </w:tc>
      </w:tr>
      <w:tr w:rsidR="00D931BE" w:rsidRPr="00C876FD" w14:paraId="51C84093" w14:textId="77777777" w:rsidTr="00AC609D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D4A13E1" w14:textId="77777777" w:rsidR="00D931BE" w:rsidRPr="00C876FD" w:rsidRDefault="00D931BE" w:rsidP="00AC609D">
            <w:r w:rsidRPr="00C876FD">
              <w:t>GP Contact Information – Name</w:t>
            </w:r>
          </w:p>
        </w:tc>
        <w:tc>
          <w:tcPr>
            <w:tcW w:w="6520" w:type="dxa"/>
            <w:gridSpan w:val="3"/>
          </w:tcPr>
          <w:p w14:paraId="2DE9762E" w14:textId="77777777" w:rsidR="00D931BE" w:rsidRPr="00C876FD" w:rsidRDefault="00D931BE" w:rsidP="00AC609D">
            <w:pPr>
              <w:spacing w:line="276" w:lineRule="auto"/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14:paraId="70679B93" w14:textId="77777777" w:rsidR="00D931BE" w:rsidRPr="00C876FD" w:rsidRDefault="00D931BE" w:rsidP="00AC609D">
            <w:pPr>
              <w:spacing w:line="276" w:lineRule="auto"/>
            </w:pPr>
          </w:p>
        </w:tc>
      </w:tr>
      <w:tr w:rsidR="00D931BE" w:rsidRPr="00C876FD" w14:paraId="4CFAD73F" w14:textId="77777777" w:rsidTr="00AC609D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A623015" w14:textId="77777777" w:rsidR="00D931BE" w:rsidRPr="00C876FD" w:rsidRDefault="00D931BE" w:rsidP="00AC609D">
            <w:pPr>
              <w:spacing w:line="276" w:lineRule="auto"/>
            </w:pPr>
            <w:r w:rsidRPr="00C876FD">
              <w:t>Address</w:t>
            </w:r>
          </w:p>
        </w:tc>
        <w:tc>
          <w:tcPr>
            <w:tcW w:w="6520" w:type="dxa"/>
            <w:gridSpan w:val="3"/>
          </w:tcPr>
          <w:p w14:paraId="73DB3F96" w14:textId="77777777" w:rsidR="00D931BE" w:rsidRPr="00C876FD" w:rsidRDefault="00D931BE" w:rsidP="00AC609D">
            <w:pPr>
              <w:spacing w:line="276" w:lineRule="auto"/>
            </w:pPr>
          </w:p>
          <w:p w14:paraId="3D2352E8" w14:textId="77777777" w:rsidR="00D931BE" w:rsidRPr="00C876FD" w:rsidRDefault="00D931BE" w:rsidP="00AC609D">
            <w:pPr>
              <w:spacing w:line="276" w:lineRule="auto"/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</w:tcPr>
          <w:p w14:paraId="0F305A09" w14:textId="77777777" w:rsidR="00D931BE" w:rsidRPr="00C876FD" w:rsidRDefault="00D931BE" w:rsidP="00AC609D">
            <w:pPr>
              <w:spacing w:line="276" w:lineRule="auto"/>
            </w:pPr>
          </w:p>
        </w:tc>
      </w:tr>
      <w:tr w:rsidR="00D931BE" w:rsidRPr="00C876FD" w14:paraId="729BFB4A" w14:textId="77777777" w:rsidTr="00AC609D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E206CC5" w14:textId="77777777" w:rsidR="00D931BE" w:rsidRPr="00C876FD" w:rsidRDefault="00D931BE" w:rsidP="00AC609D">
            <w:pPr>
              <w:spacing w:line="276" w:lineRule="auto"/>
            </w:pPr>
            <w:r w:rsidRPr="00C876FD">
              <w:t>Contact Telephone No</w:t>
            </w:r>
          </w:p>
        </w:tc>
        <w:tc>
          <w:tcPr>
            <w:tcW w:w="6520" w:type="dxa"/>
            <w:gridSpan w:val="3"/>
          </w:tcPr>
          <w:p w14:paraId="4CF99616" w14:textId="77777777" w:rsidR="00D931BE" w:rsidRPr="00C876FD" w:rsidRDefault="00D931BE" w:rsidP="00AC609D">
            <w:pPr>
              <w:spacing w:line="276" w:lineRule="auto"/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</w:tcPr>
          <w:p w14:paraId="1DFF9FA3" w14:textId="77777777" w:rsidR="00D931BE" w:rsidRPr="00C876FD" w:rsidRDefault="00D931BE" w:rsidP="00AC609D">
            <w:pPr>
              <w:spacing w:line="276" w:lineRule="auto"/>
            </w:pPr>
          </w:p>
        </w:tc>
      </w:tr>
      <w:tr w:rsidR="00D931BE" w:rsidRPr="00C876FD" w14:paraId="562A5C8D" w14:textId="77777777" w:rsidTr="00D931BE">
        <w:tc>
          <w:tcPr>
            <w:tcW w:w="3681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6504463C" w14:textId="77777777" w:rsidR="00D931BE" w:rsidRPr="00C876FD" w:rsidRDefault="00D931BE" w:rsidP="00AC609D">
            <w:pPr>
              <w:rPr>
                <w:sz w:val="1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0074B7A" w14:textId="77777777" w:rsidR="00D931BE" w:rsidRPr="00C876FD" w:rsidRDefault="00D931BE" w:rsidP="00AC609D">
            <w:pPr>
              <w:rPr>
                <w:sz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2E785CC" w14:textId="77777777" w:rsidR="00D931BE" w:rsidRPr="00C876FD" w:rsidRDefault="00D931BE" w:rsidP="00AC609D">
            <w:pPr>
              <w:rPr>
                <w:sz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704D453" w14:textId="77777777" w:rsidR="00D931BE" w:rsidRPr="00C876FD" w:rsidRDefault="00D931BE" w:rsidP="00AC609D">
            <w:pPr>
              <w:rPr>
                <w:sz w:val="1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3F525F9A" w14:textId="77777777" w:rsidR="00D931BE" w:rsidRPr="00C876FD" w:rsidRDefault="00D931BE" w:rsidP="00AC609D">
            <w:pPr>
              <w:rPr>
                <w:sz w:val="10"/>
              </w:rPr>
            </w:pPr>
          </w:p>
        </w:tc>
      </w:tr>
    </w:tbl>
    <w:p w14:paraId="322D839C" w14:textId="77777777" w:rsidR="00E276E1" w:rsidRPr="00C876FD" w:rsidRDefault="00E276E1" w:rsidP="00E276E1">
      <w:pPr>
        <w:rPr>
          <w:sz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126"/>
        <w:gridCol w:w="1559"/>
        <w:gridCol w:w="2835"/>
        <w:gridCol w:w="284"/>
      </w:tblGrid>
      <w:tr w:rsidR="00C876FD" w:rsidRPr="0001693A" w14:paraId="233D6A5A" w14:textId="77777777" w:rsidTr="00C876FD">
        <w:tc>
          <w:tcPr>
            <w:tcW w:w="3681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171ED137" w14:textId="77777777" w:rsidR="00C876FD" w:rsidRPr="0001693A" w:rsidRDefault="00C876FD" w:rsidP="00AC609D">
            <w:pPr>
              <w:rPr>
                <w:sz w:val="10"/>
              </w:rPr>
            </w:pP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44CE0C8" w14:textId="77777777" w:rsidR="00C876FD" w:rsidRPr="0001693A" w:rsidRDefault="00C876FD" w:rsidP="00AC609D">
            <w:pPr>
              <w:rPr>
                <w:sz w:val="1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64581C2A" w14:textId="77777777" w:rsidR="00C876FD" w:rsidRPr="0001693A" w:rsidRDefault="00C876FD" w:rsidP="00AC609D">
            <w:pPr>
              <w:rPr>
                <w:sz w:val="10"/>
              </w:rPr>
            </w:pPr>
          </w:p>
        </w:tc>
      </w:tr>
      <w:tr w:rsidR="00C876FD" w:rsidRPr="00C876FD" w14:paraId="52601689" w14:textId="77777777" w:rsidTr="00C876FD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625B22D" w14:textId="77777777" w:rsidR="00C876FD" w:rsidRPr="00C876FD" w:rsidRDefault="00C876FD" w:rsidP="00C876FD">
            <w:pPr>
              <w:pStyle w:val="ListParagraph"/>
              <w:numPr>
                <w:ilvl w:val="0"/>
                <w:numId w:val="1"/>
              </w:numPr>
              <w:ind w:left="306"/>
            </w:pPr>
            <w:r w:rsidRPr="00C876FD">
              <w:t>Emergency Contact Name</w:t>
            </w:r>
            <w:r w:rsidR="004858EF">
              <w:t xml:space="preserve"> &amp;</w:t>
            </w:r>
          </w:p>
        </w:tc>
        <w:tc>
          <w:tcPr>
            <w:tcW w:w="6520" w:type="dxa"/>
            <w:gridSpan w:val="3"/>
            <w:vMerge w:val="restart"/>
          </w:tcPr>
          <w:p w14:paraId="6F3113A7" w14:textId="77777777" w:rsidR="00C876FD" w:rsidRPr="00C876FD" w:rsidRDefault="00C876FD" w:rsidP="00AC609D">
            <w:pPr>
              <w:spacing w:line="276" w:lineRule="auto"/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8CBED6C" w14:textId="77777777" w:rsidR="00C876FD" w:rsidRPr="00C876FD" w:rsidRDefault="00C876FD" w:rsidP="00AC609D">
            <w:pPr>
              <w:spacing w:line="276" w:lineRule="auto"/>
            </w:pPr>
          </w:p>
        </w:tc>
      </w:tr>
      <w:tr w:rsidR="00C876FD" w:rsidRPr="00C876FD" w14:paraId="25A43689" w14:textId="77777777" w:rsidTr="00C876FD">
        <w:trPr>
          <w:trHeight w:val="428"/>
        </w:trPr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B4D587D" w14:textId="77777777" w:rsidR="00C876FD" w:rsidRPr="00C876FD" w:rsidRDefault="00C876FD" w:rsidP="00C876FD">
            <w:pPr>
              <w:spacing w:line="276" w:lineRule="auto"/>
              <w:ind w:left="306"/>
            </w:pPr>
            <w:r w:rsidRPr="00C876FD">
              <w:t>Telephone No</w:t>
            </w:r>
          </w:p>
        </w:tc>
        <w:tc>
          <w:tcPr>
            <w:tcW w:w="6520" w:type="dxa"/>
            <w:gridSpan w:val="3"/>
            <w:vMerge/>
          </w:tcPr>
          <w:p w14:paraId="7148A1A1" w14:textId="77777777" w:rsidR="00C876FD" w:rsidRPr="00C876FD" w:rsidRDefault="00C876FD" w:rsidP="00AC609D">
            <w:pPr>
              <w:spacing w:line="276" w:lineRule="auto"/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0A6D7EC0" w14:textId="77777777" w:rsidR="00C876FD" w:rsidRPr="00C876FD" w:rsidRDefault="00C876FD" w:rsidP="00AC609D">
            <w:pPr>
              <w:spacing w:line="276" w:lineRule="auto"/>
            </w:pPr>
          </w:p>
        </w:tc>
      </w:tr>
      <w:tr w:rsidR="00C876FD" w:rsidRPr="00C876FD" w14:paraId="643AAC3E" w14:textId="77777777" w:rsidTr="00C876FD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7CCF4BF" w14:textId="77777777" w:rsidR="00C876FD" w:rsidRPr="00C876FD" w:rsidRDefault="00C876FD" w:rsidP="00C876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/>
            </w:pPr>
            <w:r>
              <w:t>Emergency Contact Name</w:t>
            </w:r>
            <w:r w:rsidR="004858EF">
              <w:t xml:space="preserve"> &amp;</w:t>
            </w:r>
          </w:p>
        </w:tc>
        <w:tc>
          <w:tcPr>
            <w:tcW w:w="6520" w:type="dxa"/>
            <w:gridSpan w:val="3"/>
            <w:vMerge w:val="restart"/>
          </w:tcPr>
          <w:p w14:paraId="7CD60818" w14:textId="77777777" w:rsidR="00C876FD" w:rsidRPr="00C876FD" w:rsidRDefault="00C876FD" w:rsidP="00AC609D">
            <w:pPr>
              <w:spacing w:line="276" w:lineRule="auto"/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3A017036" w14:textId="77777777" w:rsidR="00C876FD" w:rsidRPr="00C876FD" w:rsidRDefault="00C876FD" w:rsidP="00AC609D">
            <w:pPr>
              <w:spacing w:line="276" w:lineRule="auto"/>
            </w:pPr>
          </w:p>
        </w:tc>
      </w:tr>
      <w:tr w:rsidR="00C876FD" w:rsidRPr="00C876FD" w14:paraId="26C1575B" w14:textId="77777777" w:rsidTr="00C876FD"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9EEC48E" w14:textId="77777777" w:rsidR="00C876FD" w:rsidRDefault="00C876FD" w:rsidP="00C876FD">
            <w:pPr>
              <w:pStyle w:val="ListParagraph"/>
              <w:spacing w:line="276" w:lineRule="auto"/>
              <w:ind w:left="306"/>
            </w:pPr>
            <w:r>
              <w:t>Telephone No</w:t>
            </w:r>
          </w:p>
        </w:tc>
        <w:tc>
          <w:tcPr>
            <w:tcW w:w="6520" w:type="dxa"/>
            <w:gridSpan w:val="3"/>
            <w:vMerge/>
          </w:tcPr>
          <w:p w14:paraId="17F742FF" w14:textId="77777777" w:rsidR="00C876FD" w:rsidRPr="00C876FD" w:rsidRDefault="00C876FD" w:rsidP="00AC609D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3D1E816" w14:textId="77777777" w:rsidR="00C876FD" w:rsidRPr="00C876FD" w:rsidRDefault="00C876FD" w:rsidP="00AC609D">
            <w:pPr>
              <w:spacing w:line="276" w:lineRule="auto"/>
            </w:pPr>
          </w:p>
        </w:tc>
      </w:tr>
      <w:tr w:rsidR="00C876FD" w:rsidRPr="0001693A" w14:paraId="2D4BA3DC" w14:textId="77777777" w:rsidTr="00C876FD">
        <w:tc>
          <w:tcPr>
            <w:tcW w:w="3681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6240FCD9" w14:textId="77777777" w:rsidR="00C876FD" w:rsidRPr="0001693A" w:rsidRDefault="00C876FD" w:rsidP="00AC609D">
            <w:pPr>
              <w:rPr>
                <w:sz w:val="1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230F2E9" w14:textId="77777777" w:rsidR="00C876FD" w:rsidRPr="0001693A" w:rsidRDefault="00C876FD" w:rsidP="00AC609D">
            <w:pPr>
              <w:rPr>
                <w:sz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AE3CBEE" w14:textId="77777777" w:rsidR="00C876FD" w:rsidRPr="0001693A" w:rsidRDefault="00C876FD" w:rsidP="00AC609D">
            <w:pPr>
              <w:rPr>
                <w:sz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01349E4" w14:textId="77777777" w:rsidR="00C876FD" w:rsidRPr="0001693A" w:rsidRDefault="00C876FD" w:rsidP="00AC609D">
            <w:pPr>
              <w:rPr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14:paraId="2F06A744" w14:textId="77777777" w:rsidR="00C876FD" w:rsidRPr="0001693A" w:rsidRDefault="00C876FD" w:rsidP="00AC609D">
            <w:pPr>
              <w:rPr>
                <w:sz w:val="10"/>
              </w:rPr>
            </w:pPr>
          </w:p>
        </w:tc>
      </w:tr>
    </w:tbl>
    <w:p w14:paraId="49DA05B0" w14:textId="77777777" w:rsidR="00C876FD" w:rsidRPr="00F83E31" w:rsidRDefault="00BB70F8" w:rsidP="00E276E1">
      <w:pPr>
        <w:rPr>
          <w:sz w:val="1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76AC40" wp14:editId="3DBAD63D">
            <wp:simplePos x="0" y="0"/>
            <wp:positionH relativeFrom="column">
              <wp:posOffset>2618509</wp:posOffset>
            </wp:positionH>
            <wp:positionV relativeFrom="paragraph">
              <wp:posOffset>27102</wp:posOffset>
            </wp:positionV>
            <wp:extent cx="1151907" cy="6289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P More Positive Together Logo (Main Colour) (JPEG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42" cy="630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"/>
        <w:gridCol w:w="2249"/>
        <w:gridCol w:w="1435"/>
        <w:gridCol w:w="1988"/>
        <w:gridCol w:w="567"/>
        <w:gridCol w:w="567"/>
        <w:gridCol w:w="3120"/>
        <w:gridCol w:w="253"/>
      </w:tblGrid>
      <w:tr w:rsidR="00192239" w:rsidRPr="003323BF" w14:paraId="236628ED" w14:textId="77777777" w:rsidTr="00EB7F32">
        <w:tc>
          <w:tcPr>
            <w:tcW w:w="277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4C1917D0" w14:textId="77777777" w:rsidR="00192239" w:rsidRP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684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9B36F75" w14:textId="77777777" w:rsidR="00192239" w:rsidRPr="00192239" w:rsidRDefault="00192239" w:rsidP="00192239">
            <w:pPr>
              <w:tabs>
                <w:tab w:val="left" w:pos="5910"/>
              </w:tabs>
              <w:spacing w:line="276" w:lineRule="auto"/>
              <w:rPr>
                <w:b/>
                <w:sz w:val="10"/>
              </w:rPr>
            </w:pPr>
            <w:r w:rsidRPr="00192239">
              <w:rPr>
                <w:b/>
              </w:rPr>
              <w:t>Known Safeguarding Issues</w:t>
            </w:r>
          </w:p>
        </w:tc>
        <w:tc>
          <w:tcPr>
            <w:tcW w:w="1988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3C7E718" w14:textId="77777777" w:rsidR="00192239" w:rsidRPr="003323BF" w:rsidRDefault="00192239" w:rsidP="00192239">
            <w:pPr>
              <w:tabs>
                <w:tab w:val="left" w:pos="5910"/>
              </w:tabs>
              <w:spacing w:line="276" w:lineRule="auto"/>
              <w:rPr>
                <w:sz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6F96CD8" w14:textId="77777777" w:rsidR="00192239" w:rsidRPr="003323BF" w:rsidRDefault="00192239" w:rsidP="00192239">
            <w:pPr>
              <w:tabs>
                <w:tab w:val="left" w:pos="5910"/>
              </w:tabs>
              <w:spacing w:line="276" w:lineRule="auto"/>
              <w:rPr>
                <w:sz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9D16E50" w14:textId="77777777" w:rsidR="00192239" w:rsidRPr="003323BF" w:rsidRDefault="00192239" w:rsidP="00192239">
            <w:pPr>
              <w:tabs>
                <w:tab w:val="left" w:pos="5910"/>
              </w:tabs>
              <w:spacing w:line="276" w:lineRule="auto"/>
              <w:rPr>
                <w:sz w:val="10"/>
              </w:rPr>
            </w:pPr>
          </w:p>
        </w:tc>
        <w:tc>
          <w:tcPr>
            <w:tcW w:w="312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281D6B8" w14:textId="77777777" w:rsidR="00192239" w:rsidRPr="003323BF" w:rsidRDefault="00192239" w:rsidP="00192239">
            <w:pPr>
              <w:tabs>
                <w:tab w:val="left" w:pos="5910"/>
              </w:tabs>
              <w:spacing w:line="276" w:lineRule="auto"/>
              <w:rPr>
                <w:sz w:val="10"/>
              </w:rPr>
            </w:pPr>
          </w:p>
        </w:tc>
        <w:tc>
          <w:tcPr>
            <w:tcW w:w="253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3A171AA6" w14:textId="77777777" w:rsidR="00192239" w:rsidRPr="003323BF" w:rsidRDefault="00192239" w:rsidP="00192239">
            <w:pPr>
              <w:tabs>
                <w:tab w:val="left" w:pos="5910"/>
              </w:tabs>
              <w:spacing w:line="276" w:lineRule="auto"/>
              <w:rPr>
                <w:sz w:val="10"/>
              </w:rPr>
            </w:pPr>
          </w:p>
        </w:tc>
      </w:tr>
      <w:tr w:rsidR="00735FE5" w:rsidRPr="00735FE5" w14:paraId="2CCF2BC0" w14:textId="77777777" w:rsidTr="00EB7F32">
        <w:tc>
          <w:tcPr>
            <w:tcW w:w="277" w:type="dxa"/>
            <w:vMerge/>
          </w:tcPr>
          <w:p w14:paraId="213CBEAD" w14:textId="77777777" w:rsidR="00735FE5" w:rsidRPr="00735FE5" w:rsidRDefault="00735FE5" w:rsidP="00E276E1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5672" w:type="dxa"/>
            <w:gridSpan w:val="3"/>
          </w:tcPr>
          <w:p w14:paraId="326BBDA1" w14:textId="77777777" w:rsidR="00735FE5" w:rsidRPr="00735FE5" w:rsidRDefault="00735FE5" w:rsidP="00192239">
            <w:pPr>
              <w:tabs>
                <w:tab w:val="left" w:pos="5910"/>
              </w:tabs>
              <w:spacing w:line="276" w:lineRule="auto"/>
              <w:rPr>
                <w:b/>
              </w:rPr>
            </w:pPr>
            <w:r w:rsidRPr="00735FE5">
              <w:rPr>
                <w:b/>
              </w:rPr>
              <w:t>Risk</w:t>
            </w:r>
          </w:p>
        </w:tc>
        <w:tc>
          <w:tcPr>
            <w:tcW w:w="567" w:type="dxa"/>
          </w:tcPr>
          <w:p w14:paraId="6A56879A" w14:textId="77777777" w:rsidR="00735FE5" w:rsidRPr="00735FE5" w:rsidRDefault="00735FE5" w:rsidP="00E276E1">
            <w:pPr>
              <w:tabs>
                <w:tab w:val="left" w:pos="5910"/>
              </w:tabs>
              <w:rPr>
                <w:b/>
              </w:rPr>
            </w:pPr>
            <w:r w:rsidRPr="00735FE5">
              <w:rPr>
                <w:b/>
              </w:rPr>
              <w:t>Yes</w:t>
            </w:r>
          </w:p>
        </w:tc>
        <w:tc>
          <w:tcPr>
            <w:tcW w:w="567" w:type="dxa"/>
          </w:tcPr>
          <w:p w14:paraId="149D0F0A" w14:textId="77777777" w:rsidR="00735FE5" w:rsidRPr="00735FE5" w:rsidRDefault="00735FE5" w:rsidP="00E276E1">
            <w:pPr>
              <w:tabs>
                <w:tab w:val="left" w:pos="5910"/>
              </w:tabs>
              <w:rPr>
                <w:b/>
              </w:rPr>
            </w:pPr>
            <w:r w:rsidRPr="00735FE5">
              <w:rPr>
                <w:b/>
              </w:rPr>
              <w:t>No</w:t>
            </w:r>
          </w:p>
        </w:tc>
        <w:tc>
          <w:tcPr>
            <w:tcW w:w="3120" w:type="dxa"/>
          </w:tcPr>
          <w:p w14:paraId="6856C248" w14:textId="77777777" w:rsidR="00735FE5" w:rsidRPr="00735FE5" w:rsidRDefault="00735FE5" w:rsidP="00E276E1">
            <w:pPr>
              <w:tabs>
                <w:tab w:val="left" w:pos="5910"/>
              </w:tabs>
              <w:rPr>
                <w:b/>
              </w:rPr>
            </w:pPr>
            <w:r w:rsidRPr="00735FE5">
              <w:rPr>
                <w:b/>
              </w:rPr>
              <w:t>Comment</w:t>
            </w:r>
          </w:p>
        </w:tc>
        <w:tc>
          <w:tcPr>
            <w:tcW w:w="253" w:type="dxa"/>
            <w:vMerge/>
          </w:tcPr>
          <w:p w14:paraId="63682137" w14:textId="77777777" w:rsidR="00735FE5" w:rsidRPr="00735FE5" w:rsidRDefault="00735FE5" w:rsidP="00E276E1">
            <w:pPr>
              <w:tabs>
                <w:tab w:val="left" w:pos="5910"/>
              </w:tabs>
              <w:rPr>
                <w:b/>
              </w:rPr>
            </w:pPr>
          </w:p>
        </w:tc>
      </w:tr>
      <w:tr w:rsidR="00192239" w14:paraId="23310AD6" w14:textId="77777777" w:rsidTr="00EB7F32">
        <w:tc>
          <w:tcPr>
            <w:tcW w:w="277" w:type="dxa"/>
            <w:vMerge/>
          </w:tcPr>
          <w:p w14:paraId="22CE2664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 w:val="restart"/>
          </w:tcPr>
          <w:p w14:paraId="59A3824C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Risk to self</w:t>
            </w:r>
          </w:p>
        </w:tc>
        <w:tc>
          <w:tcPr>
            <w:tcW w:w="3423" w:type="dxa"/>
            <w:gridSpan w:val="2"/>
          </w:tcPr>
          <w:p w14:paraId="70CA91BF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Self-neglect</w:t>
            </w:r>
          </w:p>
        </w:tc>
        <w:tc>
          <w:tcPr>
            <w:tcW w:w="567" w:type="dxa"/>
          </w:tcPr>
          <w:p w14:paraId="26463B0F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6F546CDD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14E13FE4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205CCCFF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159A794C" w14:textId="77777777" w:rsidTr="00EB7F32">
        <w:tc>
          <w:tcPr>
            <w:tcW w:w="277" w:type="dxa"/>
            <w:vMerge/>
          </w:tcPr>
          <w:p w14:paraId="2B797010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</w:tcPr>
          <w:p w14:paraId="6CCCD1C1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</w:tcPr>
          <w:p w14:paraId="0897BEF2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Self-harm</w:t>
            </w:r>
          </w:p>
        </w:tc>
        <w:tc>
          <w:tcPr>
            <w:tcW w:w="567" w:type="dxa"/>
          </w:tcPr>
          <w:p w14:paraId="4084F7B2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481F40D4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7206E4B2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0D807F25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77ABB223" w14:textId="77777777" w:rsidTr="00EB7F32">
        <w:tc>
          <w:tcPr>
            <w:tcW w:w="277" w:type="dxa"/>
            <w:vMerge/>
          </w:tcPr>
          <w:p w14:paraId="622C1DB1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</w:tcPr>
          <w:p w14:paraId="517BFB46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</w:tcPr>
          <w:p w14:paraId="1C637C75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Suicide attempt</w:t>
            </w:r>
          </w:p>
        </w:tc>
        <w:tc>
          <w:tcPr>
            <w:tcW w:w="567" w:type="dxa"/>
          </w:tcPr>
          <w:p w14:paraId="2FAA47AE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328CBA60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5BD6B862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576C7AB1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50048D3E" w14:textId="77777777" w:rsidTr="00EB7F32">
        <w:tc>
          <w:tcPr>
            <w:tcW w:w="277" w:type="dxa"/>
            <w:vMerge/>
          </w:tcPr>
          <w:p w14:paraId="10DDE0C1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</w:tcPr>
          <w:p w14:paraId="2B03FF4A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</w:tcPr>
          <w:p w14:paraId="5365960B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Drug/alcohol misuse</w:t>
            </w:r>
          </w:p>
        </w:tc>
        <w:tc>
          <w:tcPr>
            <w:tcW w:w="567" w:type="dxa"/>
          </w:tcPr>
          <w:p w14:paraId="7B3A0DDE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7D32F0BC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264A5C80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0DCB6C40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36CC87D0" w14:textId="77777777" w:rsidTr="00EB7F32">
        <w:tc>
          <w:tcPr>
            <w:tcW w:w="277" w:type="dxa"/>
            <w:vMerge/>
          </w:tcPr>
          <w:p w14:paraId="59AB73FD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</w:tcPr>
          <w:p w14:paraId="218DA367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</w:tcPr>
          <w:p w14:paraId="51C26EDF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Isolation</w:t>
            </w:r>
          </w:p>
        </w:tc>
        <w:tc>
          <w:tcPr>
            <w:tcW w:w="567" w:type="dxa"/>
          </w:tcPr>
          <w:p w14:paraId="2B2453A7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2BAA0410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346A9DD9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793664F8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37D7AC78" w14:textId="77777777" w:rsidTr="00EB7F32">
        <w:tc>
          <w:tcPr>
            <w:tcW w:w="277" w:type="dxa"/>
            <w:vMerge/>
          </w:tcPr>
          <w:p w14:paraId="5F830B01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 w:val="restart"/>
          </w:tcPr>
          <w:p w14:paraId="414A1A67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Risk/abuse from others</w:t>
            </w:r>
          </w:p>
        </w:tc>
        <w:tc>
          <w:tcPr>
            <w:tcW w:w="3423" w:type="dxa"/>
            <w:gridSpan w:val="2"/>
          </w:tcPr>
          <w:p w14:paraId="52E3B09E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Physical</w:t>
            </w:r>
          </w:p>
        </w:tc>
        <w:tc>
          <w:tcPr>
            <w:tcW w:w="567" w:type="dxa"/>
          </w:tcPr>
          <w:p w14:paraId="03FB7704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61119138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79FCF718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78A0472E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7879F00C" w14:textId="77777777" w:rsidTr="00EB7F32">
        <w:tc>
          <w:tcPr>
            <w:tcW w:w="277" w:type="dxa"/>
            <w:vMerge/>
          </w:tcPr>
          <w:p w14:paraId="68003BB4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</w:tcPr>
          <w:p w14:paraId="6BFF4680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</w:tcPr>
          <w:p w14:paraId="3B407BBC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Financial</w:t>
            </w:r>
          </w:p>
        </w:tc>
        <w:tc>
          <w:tcPr>
            <w:tcW w:w="567" w:type="dxa"/>
          </w:tcPr>
          <w:p w14:paraId="33D7B00B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74895A2E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54557BCA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6E7ACF91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00884C6D" w14:textId="77777777" w:rsidTr="00EB7F32">
        <w:tc>
          <w:tcPr>
            <w:tcW w:w="277" w:type="dxa"/>
            <w:vMerge/>
          </w:tcPr>
          <w:p w14:paraId="78FAFEA8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</w:tcPr>
          <w:p w14:paraId="50086E70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</w:tcPr>
          <w:p w14:paraId="6E819ED1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Sexual</w:t>
            </w:r>
          </w:p>
        </w:tc>
        <w:tc>
          <w:tcPr>
            <w:tcW w:w="567" w:type="dxa"/>
          </w:tcPr>
          <w:p w14:paraId="7DB6B9D9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6604B8D5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5E33BF16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02368490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142D9316" w14:textId="77777777" w:rsidTr="00EB7F32">
        <w:tc>
          <w:tcPr>
            <w:tcW w:w="277" w:type="dxa"/>
            <w:vMerge/>
          </w:tcPr>
          <w:p w14:paraId="07E8A95A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</w:tcPr>
          <w:p w14:paraId="03B58B34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</w:tcPr>
          <w:p w14:paraId="66AA025E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Other</w:t>
            </w:r>
          </w:p>
        </w:tc>
        <w:tc>
          <w:tcPr>
            <w:tcW w:w="567" w:type="dxa"/>
          </w:tcPr>
          <w:p w14:paraId="2329B031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1158FDE7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1E113FF1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16CEBCCC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41AB13E7" w14:textId="77777777" w:rsidTr="00EB7F32">
        <w:tc>
          <w:tcPr>
            <w:tcW w:w="277" w:type="dxa"/>
            <w:vMerge/>
          </w:tcPr>
          <w:p w14:paraId="33707694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 w:val="restart"/>
          </w:tcPr>
          <w:p w14:paraId="7C81DF75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Risk to others</w:t>
            </w:r>
          </w:p>
        </w:tc>
        <w:tc>
          <w:tcPr>
            <w:tcW w:w="3423" w:type="dxa"/>
            <w:gridSpan w:val="2"/>
          </w:tcPr>
          <w:p w14:paraId="1D668796" w14:textId="77777777" w:rsidR="00192239" w:rsidRDefault="00090644" w:rsidP="00192239">
            <w:pPr>
              <w:tabs>
                <w:tab w:val="left" w:pos="5910"/>
              </w:tabs>
              <w:spacing w:line="276" w:lineRule="auto"/>
            </w:pPr>
            <w:r>
              <w:t>Is there p</w:t>
            </w:r>
            <w:r w:rsidR="00192239">
              <w:t>otential for violent or aggressive behaviour</w:t>
            </w:r>
            <w:r>
              <w:t>?</w:t>
            </w:r>
          </w:p>
        </w:tc>
        <w:tc>
          <w:tcPr>
            <w:tcW w:w="567" w:type="dxa"/>
          </w:tcPr>
          <w:p w14:paraId="016C578B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34671F00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731D22FB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3FD3F6AD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64D49499" w14:textId="77777777" w:rsidTr="00EB7F32">
        <w:tc>
          <w:tcPr>
            <w:tcW w:w="277" w:type="dxa"/>
            <w:vMerge/>
          </w:tcPr>
          <w:p w14:paraId="5B276294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</w:tcPr>
          <w:p w14:paraId="10FDA38E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</w:tcPr>
          <w:p w14:paraId="6D78459E" w14:textId="77777777" w:rsidR="00192239" w:rsidRDefault="00090644" w:rsidP="00090644">
            <w:pPr>
              <w:tabs>
                <w:tab w:val="left" w:pos="5910"/>
              </w:tabs>
              <w:spacing w:line="276" w:lineRule="auto"/>
            </w:pPr>
            <w:r>
              <w:t>Are there any concerns regarding safety to</w:t>
            </w:r>
            <w:r w:rsidR="00192239">
              <w:t xml:space="preserve"> work alone?</w:t>
            </w:r>
          </w:p>
        </w:tc>
        <w:tc>
          <w:tcPr>
            <w:tcW w:w="567" w:type="dxa"/>
          </w:tcPr>
          <w:p w14:paraId="3A139FBB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1DE3A0FA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40A35AB5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55DB9AF5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59300C5A" w14:textId="77777777" w:rsidTr="00EB7F32">
        <w:tc>
          <w:tcPr>
            <w:tcW w:w="277" w:type="dxa"/>
            <w:vMerge/>
          </w:tcPr>
          <w:p w14:paraId="4A55AB7D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</w:tcPr>
          <w:p w14:paraId="53A0C88E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</w:tcPr>
          <w:p w14:paraId="5A3AC9E0" w14:textId="77777777" w:rsidR="00192239" w:rsidRDefault="00255136" w:rsidP="00255136">
            <w:pPr>
              <w:tabs>
                <w:tab w:val="left" w:pos="5910"/>
              </w:tabs>
              <w:spacing w:line="276" w:lineRule="auto"/>
            </w:pPr>
            <w:r>
              <w:t>Are there any concerns regarding s</w:t>
            </w:r>
            <w:r w:rsidR="00192239">
              <w:t>afe</w:t>
            </w:r>
            <w:r>
              <w:t>ty</w:t>
            </w:r>
            <w:r w:rsidR="00192239">
              <w:t xml:space="preserve"> to work alone in a group?</w:t>
            </w:r>
          </w:p>
        </w:tc>
        <w:tc>
          <w:tcPr>
            <w:tcW w:w="567" w:type="dxa"/>
          </w:tcPr>
          <w:p w14:paraId="1C5F6B7F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13ABA7CE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3B5133F2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3542A7E7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2FDC54C6" w14:textId="77777777" w:rsidTr="00EB7F32">
        <w:tc>
          <w:tcPr>
            <w:tcW w:w="277" w:type="dxa"/>
            <w:vMerge/>
          </w:tcPr>
          <w:p w14:paraId="2356C4D2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 w:val="restart"/>
          </w:tcPr>
          <w:p w14:paraId="52C963E3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Risk to property</w:t>
            </w:r>
          </w:p>
        </w:tc>
        <w:tc>
          <w:tcPr>
            <w:tcW w:w="3423" w:type="dxa"/>
            <w:gridSpan w:val="2"/>
          </w:tcPr>
          <w:p w14:paraId="1309CCC4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Theft</w:t>
            </w:r>
          </w:p>
        </w:tc>
        <w:tc>
          <w:tcPr>
            <w:tcW w:w="567" w:type="dxa"/>
          </w:tcPr>
          <w:p w14:paraId="7A0131BF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1ADE7595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63519F15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4D50CD2F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56F3C167" w14:textId="77777777" w:rsidTr="00EB7F32">
        <w:tc>
          <w:tcPr>
            <w:tcW w:w="277" w:type="dxa"/>
            <w:vMerge/>
          </w:tcPr>
          <w:p w14:paraId="32ACFB75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</w:tcPr>
          <w:p w14:paraId="313794F1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</w:tcPr>
          <w:p w14:paraId="3C59A86F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Damage</w:t>
            </w:r>
          </w:p>
        </w:tc>
        <w:tc>
          <w:tcPr>
            <w:tcW w:w="567" w:type="dxa"/>
          </w:tcPr>
          <w:p w14:paraId="569F7DB8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</w:tcPr>
          <w:p w14:paraId="3FA6DC0D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</w:tcPr>
          <w:p w14:paraId="7F54C140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253" w:type="dxa"/>
            <w:vMerge/>
          </w:tcPr>
          <w:p w14:paraId="7186AEFB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192239" w14:paraId="46217B21" w14:textId="77777777" w:rsidTr="00EB7F32">
        <w:tc>
          <w:tcPr>
            <w:tcW w:w="277" w:type="dxa"/>
            <w:vMerge/>
          </w:tcPr>
          <w:p w14:paraId="604F6DC0" w14:textId="77777777" w:rsidR="00192239" w:rsidRDefault="00192239" w:rsidP="00E276E1">
            <w:pPr>
              <w:tabs>
                <w:tab w:val="left" w:pos="5910"/>
              </w:tabs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14:paraId="623236B7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14:paraId="3B69EDC3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  <w:r>
              <w:t>Other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D31F2A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5F797A" w14:textId="77777777" w:rsidR="00192239" w:rsidRDefault="00192239" w:rsidP="00192239">
            <w:pPr>
              <w:tabs>
                <w:tab w:val="left" w:pos="5910"/>
              </w:tabs>
              <w:spacing w:line="276" w:lineRule="auto"/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0C43AC0" w14:textId="77777777" w:rsidR="00192239" w:rsidRDefault="00192239" w:rsidP="00192239">
            <w:pPr>
              <w:tabs>
                <w:tab w:val="left" w:pos="5910"/>
              </w:tabs>
              <w:spacing w:line="276" w:lineRule="auto"/>
              <w:jc w:val="center"/>
            </w:pPr>
          </w:p>
        </w:tc>
        <w:tc>
          <w:tcPr>
            <w:tcW w:w="253" w:type="dxa"/>
            <w:vMerge/>
          </w:tcPr>
          <w:p w14:paraId="630EB423" w14:textId="77777777" w:rsidR="00192239" w:rsidRDefault="00192239" w:rsidP="00E276E1">
            <w:pPr>
              <w:tabs>
                <w:tab w:val="left" w:pos="5910"/>
              </w:tabs>
            </w:pPr>
          </w:p>
        </w:tc>
      </w:tr>
      <w:tr w:rsidR="00735FE5" w14:paraId="0598249F" w14:textId="77777777" w:rsidTr="003323BF">
        <w:tc>
          <w:tcPr>
            <w:tcW w:w="277" w:type="dxa"/>
            <w:vMerge/>
            <w:tcBorders>
              <w:right w:val="nil"/>
            </w:tcBorders>
          </w:tcPr>
          <w:p w14:paraId="0D7D87B8" w14:textId="77777777" w:rsidR="00735FE5" w:rsidRDefault="00735FE5" w:rsidP="00735FE5">
            <w:pPr>
              <w:tabs>
                <w:tab w:val="left" w:pos="5910"/>
              </w:tabs>
            </w:pPr>
          </w:p>
        </w:tc>
        <w:tc>
          <w:tcPr>
            <w:tcW w:w="9926" w:type="dxa"/>
            <w:gridSpan w:val="6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3CC5272" w14:textId="77777777" w:rsidR="00735FE5" w:rsidRPr="003323BF" w:rsidRDefault="00735FE5" w:rsidP="00735FE5">
            <w:pPr>
              <w:tabs>
                <w:tab w:val="left" w:pos="5910"/>
              </w:tabs>
              <w:jc w:val="center"/>
              <w:rPr>
                <w:sz w:val="10"/>
              </w:rPr>
            </w:pPr>
          </w:p>
        </w:tc>
        <w:tc>
          <w:tcPr>
            <w:tcW w:w="253" w:type="dxa"/>
            <w:vMerge/>
            <w:tcBorders>
              <w:left w:val="nil"/>
            </w:tcBorders>
          </w:tcPr>
          <w:p w14:paraId="7083A685" w14:textId="77777777" w:rsidR="00735FE5" w:rsidRDefault="00735FE5" w:rsidP="00735FE5">
            <w:pPr>
              <w:tabs>
                <w:tab w:val="left" w:pos="5910"/>
              </w:tabs>
            </w:pPr>
          </w:p>
        </w:tc>
      </w:tr>
    </w:tbl>
    <w:p w14:paraId="38C1953E" w14:textId="77777777" w:rsidR="00735FE5" w:rsidRPr="00236AF3" w:rsidRDefault="00735FE5" w:rsidP="00E276E1">
      <w:pPr>
        <w:tabs>
          <w:tab w:val="left" w:pos="5910"/>
        </w:tabs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51"/>
        <w:gridCol w:w="1825"/>
        <w:gridCol w:w="349"/>
        <w:gridCol w:w="322"/>
        <w:gridCol w:w="519"/>
        <w:gridCol w:w="423"/>
        <w:gridCol w:w="325"/>
        <w:gridCol w:w="457"/>
        <w:gridCol w:w="18"/>
        <w:gridCol w:w="395"/>
        <w:gridCol w:w="23"/>
        <w:gridCol w:w="17"/>
        <w:gridCol w:w="242"/>
      </w:tblGrid>
      <w:tr w:rsidR="00EB7F32" w:rsidRPr="00562AD1" w14:paraId="62F56183" w14:textId="77777777" w:rsidTr="00DE0DC7">
        <w:tc>
          <w:tcPr>
            <w:tcW w:w="10456" w:type="dxa"/>
            <w:gridSpan w:val="14"/>
            <w:tcBorders>
              <w:bottom w:val="nil"/>
            </w:tcBorders>
            <w:shd w:val="clear" w:color="auto" w:fill="D0CECE" w:themeFill="background2" w:themeFillShade="E6"/>
          </w:tcPr>
          <w:p w14:paraId="75874F2D" w14:textId="77777777" w:rsidR="00EB7F32" w:rsidRPr="00562AD1" w:rsidRDefault="00EB7F32" w:rsidP="00E276E1">
            <w:pPr>
              <w:tabs>
                <w:tab w:val="left" w:pos="5910"/>
              </w:tabs>
              <w:rPr>
                <w:sz w:val="10"/>
              </w:rPr>
            </w:pPr>
          </w:p>
        </w:tc>
      </w:tr>
      <w:tr w:rsidR="00562AD1" w14:paraId="3CA2BA4A" w14:textId="77777777" w:rsidTr="00562AD1">
        <w:tc>
          <w:tcPr>
            <w:tcW w:w="8037" w:type="dxa"/>
            <w:gridSpan w:val="5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AAADBA4" w14:textId="77777777" w:rsidR="00562AD1" w:rsidRDefault="00562AD1" w:rsidP="00255136">
            <w:pPr>
              <w:tabs>
                <w:tab w:val="left" w:pos="5910"/>
              </w:tabs>
            </w:pPr>
            <w:r>
              <w:t xml:space="preserve">Has the </w:t>
            </w:r>
            <w:r w:rsidR="00255136">
              <w:t>individual</w:t>
            </w:r>
            <w:r>
              <w:t xml:space="preserve"> consented to this referral? (please tick)</w:t>
            </w:r>
          </w:p>
        </w:tc>
        <w:tc>
          <w:tcPr>
            <w:tcW w:w="519" w:type="dxa"/>
          </w:tcPr>
          <w:p w14:paraId="07B928DA" w14:textId="77777777" w:rsidR="00562AD1" w:rsidRDefault="00562AD1" w:rsidP="00E276E1">
            <w:pPr>
              <w:tabs>
                <w:tab w:val="left" w:pos="5910"/>
              </w:tabs>
            </w:pPr>
            <w:r>
              <w:t>Yes</w:t>
            </w:r>
          </w:p>
        </w:tc>
        <w:tc>
          <w:tcPr>
            <w:tcW w:w="423" w:type="dxa"/>
          </w:tcPr>
          <w:p w14:paraId="6560F9DA" w14:textId="77777777" w:rsidR="00562AD1" w:rsidRDefault="00562AD1" w:rsidP="00E276E1">
            <w:pPr>
              <w:tabs>
                <w:tab w:val="left" w:pos="5910"/>
              </w:tabs>
            </w:pPr>
          </w:p>
        </w:tc>
        <w:tc>
          <w:tcPr>
            <w:tcW w:w="32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45E050C" w14:textId="77777777" w:rsidR="00562AD1" w:rsidRDefault="00562AD1" w:rsidP="00E276E1">
            <w:pPr>
              <w:tabs>
                <w:tab w:val="left" w:pos="5910"/>
              </w:tabs>
            </w:pPr>
          </w:p>
        </w:tc>
        <w:tc>
          <w:tcPr>
            <w:tcW w:w="475" w:type="dxa"/>
            <w:gridSpan w:val="2"/>
          </w:tcPr>
          <w:p w14:paraId="35F489EE" w14:textId="77777777" w:rsidR="00562AD1" w:rsidRDefault="00562AD1" w:rsidP="00E276E1">
            <w:pPr>
              <w:tabs>
                <w:tab w:val="left" w:pos="5910"/>
              </w:tabs>
            </w:pPr>
            <w:r>
              <w:t>No</w:t>
            </w:r>
          </w:p>
        </w:tc>
        <w:tc>
          <w:tcPr>
            <w:tcW w:w="435" w:type="dxa"/>
            <w:gridSpan w:val="3"/>
          </w:tcPr>
          <w:p w14:paraId="015C50DF" w14:textId="77777777" w:rsidR="00562AD1" w:rsidRDefault="00562AD1" w:rsidP="00E276E1">
            <w:pPr>
              <w:tabs>
                <w:tab w:val="left" w:pos="5910"/>
              </w:tabs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D973395" w14:textId="77777777" w:rsidR="00562AD1" w:rsidRDefault="00562AD1" w:rsidP="00E276E1">
            <w:pPr>
              <w:tabs>
                <w:tab w:val="left" w:pos="5910"/>
              </w:tabs>
            </w:pPr>
          </w:p>
        </w:tc>
      </w:tr>
      <w:tr w:rsidR="00236AF3" w:rsidRPr="00562AD1" w14:paraId="3D640C1D" w14:textId="77777777" w:rsidTr="00EB7F32">
        <w:trPr>
          <w:trHeight w:val="125"/>
        </w:trPr>
        <w:tc>
          <w:tcPr>
            <w:tcW w:w="439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9D1820C" w14:textId="77777777" w:rsidR="00236AF3" w:rsidRPr="00EB7F32" w:rsidRDefault="00236AF3" w:rsidP="00255136">
            <w:pPr>
              <w:tabs>
                <w:tab w:val="left" w:pos="5910"/>
              </w:tabs>
              <w:rPr>
                <w:sz w:val="12"/>
                <w:szCs w:val="10"/>
              </w:rPr>
            </w:pPr>
          </w:p>
        </w:tc>
        <w:tc>
          <w:tcPr>
            <w:tcW w:w="6066" w:type="dxa"/>
            <w:gridSpan w:val="13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0576E60C" w14:textId="77777777" w:rsidR="00236AF3" w:rsidRPr="00EB7F32" w:rsidRDefault="00236AF3" w:rsidP="00E276E1">
            <w:pPr>
              <w:tabs>
                <w:tab w:val="left" w:pos="5910"/>
              </w:tabs>
              <w:rPr>
                <w:sz w:val="12"/>
                <w:szCs w:val="10"/>
              </w:rPr>
            </w:pPr>
          </w:p>
        </w:tc>
      </w:tr>
      <w:tr w:rsidR="00EB7F32" w:rsidRPr="00562AD1" w14:paraId="696CC924" w14:textId="77777777" w:rsidTr="00EB7F32">
        <w:trPr>
          <w:trHeight w:val="413"/>
        </w:trPr>
        <w:tc>
          <w:tcPr>
            <w:tcW w:w="439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2317F64" w14:textId="77777777" w:rsidR="00EB7F32" w:rsidRPr="00236AF3" w:rsidRDefault="00EB7F32" w:rsidP="00EB7F32">
            <w:pPr>
              <w:tabs>
                <w:tab w:val="left" w:pos="5910"/>
              </w:tabs>
              <w:rPr>
                <w:szCs w:val="10"/>
              </w:rPr>
            </w:pPr>
            <w:r w:rsidRPr="00562AD1">
              <w:rPr>
                <w:szCs w:val="10"/>
              </w:rPr>
              <w:t xml:space="preserve">How did the </w:t>
            </w:r>
            <w:r>
              <w:rPr>
                <w:szCs w:val="10"/>
              </w:rPr>
              <w:t>individual</w:t>
            </w:r>
            <w:r w:rsidRPr="00562AD1">
              <w:rPr>
                <w:szCs w:val="10"/>
              </w:rPr>
              <w:t xml:space="preserve"> hear about </w:t>
            </w:r>
            <w:r>
              <w:rPr>
                <w:szCs w:val="10"/>
              </w:rPr>
              <w:t>Myplace?</w:t>
            </w:r>
          </w:p>
        </w:tc>
        <w:tc>
          <w:tcPr>
            <w:tcW w:w="580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0E469" w14:textId="77777777" w:rsidR="00EB7F32" w:rsidRDefault="00EB7F32" w:rsidP="00EB7F32">
            <w:pPr>
              <w:tabs>
                <w:tab w:val="left" w:pos="5910"/>
              </w:tabs>
            </w:pPr>
          </w:p>
          <w:p w14:paraId="57777C1D" w14:textId="77777777" w:rsidR="00EB7F32" w:rsidRPr="00236AF3" w:rsidRDefault="00EB7F32" w:rsidP="00EB7F32">
            <w:pPr>
              <w:tabs>
                <w:tab w:val="left" w:pos="5910"/>
              </w:tabs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DE15B00" w14:textId="77777777" w:rsidR="00EB7F32" w:rsidRDefault="00EB7F32" w:rsidP="00EB7F32">
            <w:pPr>
              <w:tabs>
                <w:tab w:val="left" w:pos="5910"/>
              </w:tabs>
              <w:rPr>
                <w:sz w:val="10"/>
                <w:szCs w:val="10"/>
              </w:rPr>
            </w:pPr>
          </w:p>
        </w:tc>
      </w:tr>
      <w:tr w:rsidR="00EB7F32" w:rsidRPr="00B34C0D" w14:paraId="3E890A24" w14:textId="77777777" w:rsidTr="00EB7F32">
        <w:trPr>
          <w:trHeight w:val="43"/>
        </w:trPr>
        <w:tc>
          <w:tcPr>
            <w:tcW w:w="439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6D687C" w14:textId="77777777" w:rsidR="00EB7F32" w:rsidRPr="00B34C0D" w:rsidRDefault="00EB7F32" w:rsidP="00EB7F32">
            <w:pPr>
              <w:tabs>
                <w:tab w:val="left" w:pos="5910"/>
              </w:tabs>
              <w:rPr>
                <w:sz w:val="10"/>
                <w:szCs w:val="10"/>
              </w:rPr>
            </w:pPr>
          </w:p>
        </w:tc>
        <w:tc>
          <w:tcPr>
            <w:tcW w:w="58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94E20EF" w14:textId="77777777" w:rsidR="00EB7F32" w:rsidRPr="00B34C0D" w:rsidRDefault="00EB7F32" w:rsidP="00EB7F32">
            <w:pPr>
              <w:tabs>
                <w:tab w:val="left" w:pos="5910"/>
              </w:tabs>
              <w:rPr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05523A08" w14:textId="77777777" w:rsidR="00EB7F32" w:rsidRPr="00B34C0D" w:rsidRDefault="00EB7F32" w:rsidP="00EB7F32">
            <w:pPr>
              <w:tabs>
                <w:tab w:val="left" w:pos="5910"/>
              </w:tabs>
              <w:rPr>
                <w:sz w:val="10"/>
                <w:szCs w:val="10"/>
              </w:rPr>
            </w:pPr>
          </w:p>
        </w:tc>
      </w:tr>
      <w:tr w:rsidR="00EB7F32" w:rsidRPr="00562AD1" w14:paraId="5A3DE728" w14:textId="77777777" w:rsidTr="00EB7F32">
        <w:trPr>
          <w:trHeight w:val="167"/>
        </w:trPr>
        <w:tc>
          <w:tcPr>
            <w:tcW w:w="439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A56DAA0" w14:textId="77777777" w:rsidR="00EB7F32" w:rsidRPr="00B34C0D" w:rsidRDefault="00EB7F32" w:rsidP="00EB7F32">
            <w:pPr>
              <w:tabs>
                <w:tab w:val="left" w:pos="5910"/>
              </w:tabs>
              <w:rPr>
                <w:szCs w:val="10"/>
              </w:rPr>
            </w:pPr>
            <w:r w:rsidRPr="00B34C0D">
              <w:rPr>
                <w:szCs w:val="10"/>
              </w:rPr>
              <w:t xml:space="preserve">What does the </w:t>
            </w:r>
            <w:r>
              <w:rPr>
                <w:szCs w:val="10"/>
              </w:rPr>
              <w:t>individual</w:t>
            </w:r>
            <w:r w:rsidRPr="00B34C0D">
              <w:rPr>
                <w:szCs w:val="10"/>
              </w:rPr>
              <w:t xml:space="preserve"> hope to gain from attending Myplace?</w:t>
            </w:r>
          </w:p>
        </w:tc>
        <w:tc>
          <w:tcPr>
            <w:tcW w:w="580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DF3E8" w14:textId="77777777" w:rsidR="00EB7F32" w:rsidRDefault="00EB7F32" w:rsidP="00EB7F32">
            <w:pPr>
              <w:tabs>
                <w:tab w:val="left" w:pos="5910"/>
              </w:tabs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F52E591" w14:textId="77777777" w:rsidR="00EB7F32" w:rsidRDefault="00EB7F32" w:rsidP="00EB7F32">
            <w:pPr>
              <w:tabs>
                <w:tab w:val="left" w:pos="5910"/>
              </w:tabs>
              <w:rPr>
                <w:sz w:val="10"/>
                <w:szCs w:val="10"/>
              </w:rPr>
            </w:pPr>
          </w:p>
        </w:tc>
      </w:tr>
      <w:tr w:rsidR="00EB7F32" w:rsidRPr="00562AD1" w14:paraId="2622CE6D" w14:textId="77777777" w:rsidTr="00C86F0B">
        <w:trPr>
          <w:trHeight w:val="59"/>
        </w:trPr>
        <w:tc>
          <w:tcPr>
            <w:tcW w:w="10456" w:type="dxa"/>
            <w:gridSpan w:val="14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3D9D090" w14:textId="77777777" w:rsidR="00EB7F32" w:rsidRDefault="00EB7F32" w:rsidP="00EB7F32">
            <w:pPr>
              <w:tabs>
                <w:tab w:val="left" w:pos="5910"/>
              </w:tabs>
              <w:rPr>
                <w:sz w:val="10"/>
                <w:szCs w:val="10"/>
              </w:rPr>
            </w:pPr>
          </w:p>
        </w:tc>
      </w:tr>
      <w:tr w:rsidR="00C86F0B" w:rsidRPr="00562AD1" w14:paraId="53BBC796" w14:textId="77777777" w:rsidTr="00C86F0B">
        <w:trPr>
          <w:trHeight w:val="59"/>
        </w:trPr>
        <w:tc>
          <w:tcPr>
            <w:tcW w:w="5541" w:type="dxa"/>
            <w:gridSpan w:val="2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2055E239" w14:textId="77777777" w:rsidR="00C86F0B" w:rsidRPr="00C86F0B" w:rsidRDefault="00C86F0B" w:rsidP="00EB7F32">
            <w:pPr>
              <w:tabs>
                <w:tab w:val="left" w:pos="5910"/>
              </w:tabs>
              <w:rPr>
                <w:szCs w:val="10"/>
              </w:rPr>
            </w:pPr>
            <w:r>
              <w:rPr>
                <w:szCs w:val="10"/>
              </w:rPr>
              <w:t>Referral next steps – who should we contact?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19D46825" w14:textId="77777777" w:rsidR="00C86F0B" w:rsidRPr="00C86F0B" w:rsidRDefault="00C86F0B" w:rsidP="00C86F0B">
            <w:pPr>
              <w:tabs>
                <w:tab w:val="left" w:pos="5910"/>
              </w:tabs>
              <w:rPr>
                <w:szCs w:val="10"/>
              </w:rPr>
            </w:pPr>
            <w:r>
              <w:rPr>
                <w:szCs w:val="10"/>
              </w:rPr>
              <w:t>Referrer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C1934" w14:textId="77777777" w:rsidR="00C86F0B" w:rsidRPr="00C86F0B" w:rsidRDefault="00C86F0B" w:rsidP="00C86F0B">
            <w:pPr>
              <w:tabs>
                <w:tab w:val="left" w:pos="5910"/>
              </w:tabs>
              <w:rPr>
                <w:szCs w:val="10"/>
              </w:rPr>
            </w:pPr>
          </w:p>
        </w:tc>
        <w:tc>
          <w:tcPr>
            <w:tcW w:w="2046" w:type="dxa"/>
            <w:gridSpan w:val="5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94F977C" w14:textId="77777777" w:rsidR="00C86F0B" w:rsidRPr="00C86F0B" w:rsidRDefault="00C86F0B" w:rsidP="00C86F0B">
            <w:pPr>
              <w:tabs>
                <w:tab w:val="left" w:pos="5910"/>
              </w:tabs>
              <w:rPr>
                <w:szCs w:val="10"/>
              </w:rPr>
            </w:pPr>
            <w:r>
              <w:rPr>
                <w:szCs w:val="10"/>
              </w:rPr>
              <w:t>Individual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367B5" w14:textId="77777777" w:rsidR="00C86F0B" w:rsidRPr="00C86F0B" w:rsidRDefault="00C86F0B" w:rsidP="00C86F0B">
            <w:pPr>
              <w:tabs>
                <w:tab w:val="left" w:pos="5910"/>
              </w:tabs>
              <w:rPr>
                <w:szCs w:val="10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F5E67AB" w14:textId="77777777" w:rsidR="00C86F0B" w:rsidRPr="00C86F0B" w:rsidRDefault="00C86F0B" w:rsidP="00C86F0B">
            <w:pPr>
              <w:tabs>
                <w:tab w:val="left" w:pos="5910"/>
              </w:tabs>
              <w:rPr>
                <w:szCs w:val="10"/>
              </w:rPr>
            </w:pPr>
          </w:p>
        </w:tc>
      </w:tr>
      <w:tr w:rsidR="00C86F0B" w:rsidRPr="00562AD1" w14:paraId="121CCAE3" w14:textId="77777777" w:rsidTr="00236AF3">
        <w:trPr>
          <w:trHeight w:val="59"/>
        </w:trPr>
        <w:tc>
          <w:tcPr>
            <w:tcW w:w="10456" w:type="dxa"/>
            <w:gridSpan w:val="14"/>
            <w:tcBorders>
              <w:top w:val="nil"/>
            </w:tcBorders>
            <w:shd w:val="clear" w:color="auto" w:fill="D0CECE" w:themeFill="background2" w:themeFillShade="E6"/>
          </w:tcPr>
          <w:p w14:paraId="65E4B5BC" w14:textId="77777777" w:rsidR="00C86F0B" w:rsidRPr="00C86F0B" w:rsidRDefault="00C86F0B" w:rsidP="00EB7F32">
            <w:pPr>
              <w:tabs>
                <w:tab w:val="left" w:pos="5910"/>
              </w:tabs>
              <w:rPr>
                <w:sz w:val="10"/>
                <w:szCs w:val="10"/>
              </w:rPr>
            </w:pPr>
          </w:p>
        </w:tc>
      </w:tr>
    </w:tbl>
    <w:p w14:paraId="75A014EB" w14:textId="77777777" w:rsidR="00192239" w:rsidRDefault="00192239" w:rsidP="00E276E1">
      <w:pPr>
        <w:tabs>
          <w:tab w:val="left" w:pos="5910"/>
        </w:tabs>
        <w:rPr>
          <w:sz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73"/>
        <w:gridCol w:w="401"/>
        <w:gridCol w:w="1398"/>
        <w:gridCol w:w="414"/>
        <w:gridCol w:w="1570"/>
        <w:gridCol w:w="372"/>
        <w:gridCol w:w="2038"/>
        <w:gridCol w:w="369"/>
        <w:gridCol w:w="1899"/>
        <w:gridCol w:w="426"/>
        <w:gridCol w:w="425"/>
      </w:tblGrid>
      <w:tr w:rsidR="00E8472B" w:rsidRPr="00B34C0D" w14:paraId="17112180" w14:textId="77777777" w:rsidTr="00DA1DCD">
        <w:trPr>
          <w:trHeight w:val="50"/>
        </w:trPr>
        <w:tc>
          <w:tcPr>
            <w:tcW w:w="10485" w:type="dxa"/>
            <w:gridSpan w:val="11"/>
            <w:tcBorders>
              <w:bottom w:val="nil"/>
            </w:tcBorders>
            <w:shd w:val="clear" w:color="auto" w:fill="D0CECE" w:themeFill="background2" w:themeFillShade="E6"/>
          </w:tcPr>
          <w:p w14:paraId="194F6CE4" w14:textId="77777777" w:rsidR="00E8472B" w:rsidRPr="00DA1DCD" w:rsidRDefault="00E8472B" w:rsidP="00916750">
            <w:pPr>
              <w:tabs>
                <w:tab w:val="left" w:pos="5910"/>
              </w:tabs>
              <w:rPr>
                <w:sz w:val="8"/>
              </w:rPr>
            </w:pPr>
          </w:p>
        </w:tc>
      </w:tr>
      <w:tr w:rsidR="00DA1DCD" w:rsidRPr="00B34C0D" w14:paraId="455D2A67" w14:textId="77777777" w:rsidTr="00DA1DCD">
        <w:tc>
          <w:tcPr>
            <w:tcW w:w="3386" w:type="dxa"/>
            <w:gridSpan w:val="4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3EE799" w14:textId="77777777" w:rsidR="00DA1DCD" w:rsidRPr="00B34C0D" w:rsidRDefault="00DA1DCD" w:rsidP="00F57922">
            <w:pPr>
              <w:tabs>
                <w:tab w:val="left" w:pos="5910"/>
              </w:tabs>
            </w:pPr>
            <w:r>
              <w:t>Preferred Project Hub Location: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3477F9F" w14:textId="77777777" w:rsidR="00DA1DCD" w:rsidRPr="00B34C0D" w:rsidRDefault="00DA1DCD" w:rsidP="00F57922">
            <w:pPr>
              <w:tabs>
                <w:tab w:val="left" w:pos="5910"/>
              </w:tabs>
              <w:jc w:val="right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F7C297" w14:textId="77777777" w:rsidR="00DA1DCD" w:rsidRPr="00B34C0D" w:rsidRDefault="00DA1DCD" w:rsidP="00F57922">
            <w:pPr>
              <w:tabs>
                <w:tab w:val="left" w:pos="5910"/>
              </w:tabs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3F0EDCE" w14:textId="77777777" w:rsidR="00DA1DCD" w:rsidRPr="00B34C0D" w:rsidRDefault="00DA1DCD" w:rsidP="00DA1DCD">
            <w:pPr>
              <w:tabs>
                <w:tab w:val="left" w:pos="5910"/>
              </w:tabs>
              <w:jc w:val="right"/>
            </w:pPr>
            <w:r>
              <w:t>Bolton</w:t>
            </w:r>
          </w:p>
        </w:tc>
        <w:tc>
          <w:tcPr>
            <w:tcW w:w="369" w:type="dxa"/>
          </w:tcPr>
          <w:p w14:paraId="1CDFAE3D" w14:textId="77777777" w:rsidR="00DA1DCD" w:rsidRPr="00B34C0D" w:rsidRDefault="00DA1DCD" w:rsidP="00F57922">
            <w:pPr>
              <w:tabs>
                <w:tab w:val="left" w:pos="5910"/>
              </w:tabs>
            </w:pPr>
          </w:p>
        </w:tc>
        <w:tc>
          <w:tcPr>
            <w:tcW w:w="1899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C2C08B1" w14:textId="77777777" w:rsidR="00DA1DCD" w:rsidRPr="00B34C0D" w:rsidRDefault="00DA1DCD" w:rsidP="00F57922">
            <w:pPr>
              <w:tabs>
                <w:tab w:val="left" w:pos="5910"/>
              </w:tabs>
              <w:jc w:val="right"/>
            </w:pPr>
            <w:r>
              <w:t>Wyre</w:t>
            </w:r>
          </w:p>
        </w:tc>
        <w:tc>
          <w:tcPr>
            <w:tcW w:w="426" w:type="dxa"/>
            <w:shd w:val="clear" w:color="auto" w:fill="auto"/>
          </w:tcPr>
          <w:p w14:paraId="5056406C" w14:textId="77777777" w:rsidR="00DA1DCD" w:rsidRPr="00B34C0D" w:rsidRDefault="00DA1DCD" w:rsidP="00F57922">
            <w:pPr>
              <w:tabs>
                <w:tab w:val="left" w:pos="5910"/>
              </w:tabs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7F24C13" w14:textId="77777777" w:rsidR="00DA1DCD" w:rsidRPr="00B34C0D" w:rsidRDefault="00DA1DCD" w:rsidP="00F57922">
            <w:pPr>
              <w:tabs>
                <w:tab w:val="left" w:pos="5910"/>
              </w:tabs>
            </w:pPr>
          </w:p>
        </w:tc>
      </w:tr>
      <w:tr w:rsidR="00DA1DCD" w:rsidRPr="0076285A" w14:paraId="39950915" w14:textId="77777777" w:rsidTr="00916750">
        <w:tc>
          <w:tcPr>
            <w:tcW w:w="10485" w:type="dxa"/>
            <w:gridSpan w:val="11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2307F6C" w14:textId="77777777" w:rsidR="00DA1DCD" w:rsidRPr="0076285A" w:rsidRDefault="00DA1DCD" w:rsidP="00E276E1">
            <w:pPr>
              <w:tabs>
                <w:tab w:val="left" w:pos="5910"/>
              </w:tabs>
              <w:rPr>
                <w:sz w:val="10"/>
              </w:rPr>
            </w:pPr>
          </w:p>
        </w:tc>
      </w:tr>
      <w:tr w:rsidR="00916750" w:rsidRPr="00B34C0D" w14:paraId="3AB85A48" w14:textId="77777777" w:rsidTr="00DA1DCD"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258A42F9" w14:textId="77777777" w:rsidR="00916750" w:rsidRPr="00B34C0D" w:rsidRDefault="00916750" w:rsidP="00F57922">
            <w:pPr>
              <w:tabs>
                <w:tab w:val="left" w:pos="5910"/>
              </w:tabs>
              <w:jc w:val="right"/>
            </w:pPr>
            <w:r>
              <w:t>Preston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</w:tcPr>
          <w:p w14:paraId="443803DA" w14:textId="77777777" w:rsidR="00916750" w:rsidRPr="00B34C0D" w:rsidRDefault="00916750" w:rsidP="00F57922">
            <w:pPr>
              <w:tabs>
                <w:tab w:val="left" w:pos="5910"/>
              </w:tabs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3F8A148" w14:textId="77777777" w:rsidR="00916750" w:rsidRPr="00B34C0D" w:rsidRDefault="00916750" w:rsidP="00F57922">
            <w:pPr>
              <w:tabs>
                <w:tab w:val="left" w:pos="5910"/>
              </w:tabs>
              <w:jc w:val="right"/>
            </w:pPr>
            <w:r>
              <w:t>Chorley</w:t>
            </w:r>
          </w:p>
        </w:tc>
        <w:tc>
          <w:tcPr>
            <w:tcW w:w="414" w:type="dxa"/>
          </w:tcPr>
          <w:p w14:paraId="64500DE3" w14:textId="77777777" w:rsidR="00916750" w:rsidRPr="00B34C0D" w:rsidRDefault="00916750" w:rsidP="00F57922">
            <w:pPr>
              <w:tabs>
                <w:tab w:val="left" w:pos="5910"/>
              </w:tabs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E31A949" w14:textId="77777777" w:rsidR="00916750" w:rsidRPr="00B34C0D" w:rsidRDefault="00916750" w:rsidP="00F57922">
            <w:pPr>
              <w:tabs>
                <w:tab w:val="left" w:pos="5910"/>
              </w:tabs>
              <w:jc w:val="right"/>
            </w:pPr>
            <w:r>
              <w:t>Blackburn</w:t>
            </w:r>
          </w:p>
        </w:tc>
        <w:tc>
          <w:tcPr>
            <w:tcW w:w="372" w:type="dxa"/>
          </w:tcPr>
          <w:p w14:paraId="02383DF9" w14:textId="77777777" w:rsidR="00916750" w:rsidRPr="00B34C0D" w:rsidRDefault="00916750" w:rsidP="00F57922">
            <w:pPr>
              <w:tabs>
                <w:tab w:val="left" w:pos="5910"/>
              </w:tabs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2AE3506" w14:textId="77777777" w:rsidR="00916750" w:rsidRPr="00B34C0D" w:rsidRDefault="00916750" w:rsidP="00DA1DCD">
            <w:pPr>
              <w:tabs>
                <w:tab w:val="left" w:pos="5910"/>
              </w:tabs>
              <w:jc w:val="right"/>
            </w:pPr>
            <w:r>
              <w:t>West Lancashire</w:t>
            </w:r>
          </w:p>
        </w:tc>
        <w:tc>
          <w:tcPr>
            <w:tcW w:w="369" w:type="dxa"/>
          </w:tcPr>
          <w:p w14:paraId="30351088" w14:textId="77777777" w:rsidR="00916750" w:rsidRPr="00B34C0D" w:rsidRDefault="00916750" w:rsidP="00F57922">
            <w:pPr>
              <w:tabs>
                <w:tab w:val="left" w:pos="5910"/>
              </w:tabs>
            </w:pPr>
          </w:p>
        </w:tc>
        <w:tc>
          <w:tcPr>
            <w:tcW w:w="1899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EC80AB8" w14:textId="77777777" w:rsidR="00916750" w:rsidRPr="00B34C0D" w:rsidRDefault="00916750" w:rsidP="00F57922">
            <w:pPr>
              <w:tabs>
                <w:tab w:val="left" w:pos="5910"/>
              </w:tabs>
              <w:jc w:val="right"/>
            </w:pPr>
            <w:r>
              <w:t>East Lancs</w:t>
            </w:r>
          </w:p>
        </w:tc>
        <w:tc>
          <w:tcPr>
            <w:tcW w:w="426" w:type="dxa"/>
            <w:shd w:val="clear" w:color="auto" w:fill="auto"/>
          </w:tcPr>
          <w:p w14:paraId="5B502276" w14:textId="77777777" w:rsidR="00916750" w:rsidRPr="00B34C0D" w:rsidRDefault="00916750" w:rsidP="00F57922">
            <w:pPr>
              <w:tabs>
                <w:tab w:val="left" w:pos="5910"/>
              </w:tabs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C46FF2E" w14:textId="77777777" w:rsidR="00916750" w:rsidRPr="00B34C0D" w:rsidRDefault="00916750" w:rsidP="00F57922">
            <w:pPr>
              <w:tabs>
                <w:tab w:val="left" w:pos="5910"/>
              </w:tabs>
            </w:pPr>
          </w:p>
        </w:tc>
      </w:tr>
      <w:tr w:rsidR="00916750" w:rsidRPr="0076285A" w14:paraId="51231E30" w14:textId="77777777" w:rsidTr="00E8472B">
        <w:tc>
          <w:tcPr>
            <w:tcW w:w="10485" w:type="dxa"/>
            <w:gridSpan w:val="11"/>
            <w:tcBorders>
              <w:top w:val="nil"/>
            </w:tcBorders>
            <w:shd w:val="clear" w:color="auto" w:fill="D0CECE" w:themeFill="background2" w:themeFillShade="E6"/>
          </w:tcPr>
          <w:p w14:paraId="4D6C5C70" w14:textId="77777777" w:rsidR="00916750" w:rsidRPr="0076285A" w:rsidRDefault="00916750" w:rsidP="00E276E1">
            <w:pPr>
              <w:tabs>
                <w:tab w:val="left" w:pos="5910"/>
              </w:tabs>
              <w:rPr>
                <w:sz w:val="10"/>
              </w:rPr>
            </w:pPr>
          </w:p>
        </w:tc>
      </w:tr>
    </w:tbl>
    <w:p w14:paraId="4B49E7AF" w14:textId="77777777" w:rsidR="00B34C0D" w:rsidRPr="00236AF3" w:rsidRDefault="00B34C0D" w:rsidP="00E276E1">
      <w:pPr>
        <w:tabs>
          <w:tab w:val="left" w:pos="5910"/>
        </w:tabs>
        <w:rPr>
          <w:sz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126"/>
        <w:gridCol w:w="1559"/>
        <w:gridCol w:w="2835"/>
        <w:gridCol w:w="284"/>
      </w:tblGrid>
      <w:tr w:rsidR="00952307" w:rsidRPr="00C876FD" w14:paraId="7BBD0B4C" w14:textId="77777777" w:rsidTr="00C102FA">
        <w:tc>
          <w:tcPr>
            <w:tcW w:w="3681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6D4A1304" w14:textId="77777777" w:rsidR="00952307" w:rsidRPr="00C876FD" w:rsidRDefault="00952307" w:rsidP="00AC609D">
            <w:pPr>
              <w:rPr>
                <w:sz w:val="10"/>
              </w:rPr>
            </w:pP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DC8769D" w14:textId="77777777" w:rsidR="00952307" w:rsidRPr="00C876FD" w:rsidRDefault="00952307" w:rsidP="00AC609D">
            <w:pPr>
              <w:rPr>
                <w:sz w:val="1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1E7B501C" w14:textId="77777777" w:rsidR="00952307" w:rsidRPr="00C876FD" w:rsidRDefault="00952307" w:rsidP="00AC609D">
            <w:pPr>
              <w:rPr>
                <w:sz w:val="10"/>
              </w:rPr>
            </w:pPr>
          </w:p>
        </w:tc>
      </w:tr>
      <w:tr w:rsidR="00952307" w:rsidRPr="00C876FD" w14:paraId="2E0830C1" w14:textId="77777777" w:rsidTr="00EB7F32">
        <w:trPr>
          <w:trHeight w:val="457"/>
        </w:trPr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E676D9B" w14:textId="77777777" w:rsidR="00952307" w:rsidRPr="00C876FD" w:rsidRDefault="00952307" w:rsidP="00EB7F32">
            <w:r>
              <w:t>Name of referrer</w:t>
            </w:r>
            <w:r w:rsidR="00255136">
              <w:t>/individual</w:t>
            </w:r>
          </w:p>
        </w:tc>
        <w:tc>
          <w:tcPr>
            <w:tcW w:w="6520" w:type="dxa"/>
            <w:gridSpan w:val="3"/>
          </w:tcPr>
          <w:p w14:paraId="00E484B1" w14:textId="77777777" w:rsidR="00952307" w:rsidRPr="00C876FD" w:rsidRDefault="00952307" w:rsidP="00AC609D">
            <w:pPr>
              <w:spacing w:line="276" w:lineRule="auto"/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9C32250" w14:textId="77777777" w:rsidR="00952307" w:rsidRPr="00C876FD" w:rsidRDefault="00952307" w:rsidP="00AC609D">
            <w:pPr>
              <w:spacing w:line="276" w:lineRule="auto"/>
            </w:pPr>
          </w:p>
        </w:tc>
      </w:tr>
      <w:tr w:rsidR="00952307" w:rsidRPr="00C876FD" w14:paraId="246B6C93" w14:textId="77777777" w:rsidTr="00EB7F32">
        <w:trPr>
          <w:trHeight w:val="407"/>
        </w:trPr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B432B51" w14:textId="77777777" w:rsidR="00952307" w:rsidRPr="00C876FD" w:rsidRDefault="00952307" w:rsidP="00EB7F32">
            <w:pPr>
              <w:spacing w:line="276" w:lineRule="auto"/>
            </w:pPr>
            <w:r>
              <w:t>Signature</w:t>
            </w:r>
          </w:p>
        </w:tc>
        <w:tc>
          <w:tcPr>
            <w:tcW w:w="6520" w:type="dxa"/>
            <w:gridSpan w:val="3"/>
          </w:tcPr>
          <w:p w14:paraId="2AE175AE" w14:textId="77777777" w:rsidR="00952307" w:rsidRPr="00697E98" w:rsidRDefault="00952307" w:rsidP="00AC609D">
            <w:pPr>
              <w:spacing w:line="276" w:lineRule="auto"/>
              <w:rPr>
                <w:sz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266C50FB" w14:textId="77777777" w:rsidR="00952307" w:rsidRPr="00C876FD" w:rsidRDefault="00952307" w:rsidP="00AC609D">
            <w:pPr>
              <w:spacing w:line="276" w:lineRule="auto"/>
            </w:pPr>
          </w:p>
        </w:tc>
      </w:tr>
      <w:tr w:rsidR="00952307" w:rsidRPr="00C876FD" w14:paraId="6F67FB57" w14:textId="77777777" w:rsidTr="00EB7F32">
        <w:trPr>
          <w:trHeight w:val="413"/>
        </w:trPr>
        <w:tc>
          <w:tcPr>
            <w:tcW w:w="3681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8311081" w14:textId="77777777" w:rsidR="00952307" w:rsidRPr="00C876FD" w:rsidRDefault="00952307" w:rsidP="00EB7F32">
            <w:pPr>
              <w:spacing w:line="276" w:lineRule="auto"/>
            </w:pPr>
            <w:r>
              <w:t>Date</w:t>
            </w:r>
          </w:p>
        </w:tc>
        <w:tc>
          <w:tcPr>
            <w:tcW w:w="6520" w:type="dxa"/>
            <w:gridSpan w:val="3"/>
          </w:tcPr>
          <w:p w14:paraId="1D52FB2F" w14:textId="77777777" w:rsidR="00952307" w:rsidRPr="00C876FD" w:rsidRDefault="00952307" w:rsidP="00AC609D">
            <w:pPr>
              <w:spacing w:line="276" w:lineRule="auto"/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137AF725" w14:textId="77777777" w:rsidR="00952307" w:rsidRPr="00C876FD" w:rsidRDefault="00952307" w:rsidP="00AC609D">
            <w:pPr>
              <w:spacing w:line="276" w:lineRule="auto"/>
            </w:pPr>
          </w:p>
        </w:tc>
      </w:tr>
      <w:tr w:rsidR="00952307" w:rsidRPr="00C876FD" w14:paraId="0AC236AD" w14:textId="77777777" w:rsidTr="00C102FA">
        <w:trPr>
          <w:trHeight w:val="70"/>
        </w:trPr>
        <w:tc>
          <w:tcPr>
            <w:tcW w:w="3681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03221B97" w14:textId="77777777" w:rsidR="00952307" w:rsidRPr="00C876FD" w:rsidRDefault="00952307" w:rsidP="00AC609D">
            <w:pPr>
              <w:rPr>
                <w:sz w:val="1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E892162" w14:textId="77777777" w:rsidR="00952307" w:rsidRPr="00C876FD" w:rsidRDefault="00952307" w:rsidP="00AC609D">
            <w:pPr>
              <w:rPr>
                <w:sz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DD288EA" w14:textId="77777777" w:rsidR="00952307" w:rsidRPr="00C876FD" w:rsidRDefault="00952307" w:rsidP="00AC609D">
            <w:pPr>
              <w:rPr>
                <w:sz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0DB6176" w14:textId="77777777" w:rsidR="00952307" w:rsidRPr="00C876FD" w:rsidRDefault="00952307" w:rsidP="00AC609D">
            <w:pPr>
              <w:rPr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14:paraId="4B36A76F" w14:textId="77777777" w:rsidR="00952307" w:rsidRPr="00C876FD" w:rsidRDefault="00952307" w:rsidP="00AC609D">
            <w:pPr>
              <w:rPr>
                <w:sz w:val="10"/>
              </w:rPr>
            </w:pPr>
          </w:p>
        </w:tc>
      </w:tr>
    </w:tbl>
    <w:p w14:paraId="57B84D28" w14:textId="77777777" w:rsidR="00F83E31" w:rsidRPr="002A3717" w:rsidRDefault="00F83E31" w:rsidP="00F83E31">
      <w:pPr>
        <w:pStyle w:val="NoSpacing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922"/>
        <w:gridCol w:w="255"/>
      </w:tblGrid>
      <w:tr w:rsidR="002A3717" w:rsidRPr="002A3717" w14:paraId="24E3A965" w14:textId="77777777" w:rsidTr="002A3717">
        <w:tc>
          <w:tcPr>
            <w:tcW w:w="10456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14:paraId="5474EE37" w14:textId="77777777" w:rsidR="002A3717" w:rsidRPr="002A3717" w:rsidRDefault="002A3717" w:rsidP="00F83E31">
            <w:pPr>
              <w:pStyle w:val="NoSpacing"/>
              <w:rPr>
                <w:sz w:val="10"/>
              </w:rPr>
            </w:pPr>
          </w:p>
        </w:tc>
      </w:tr>
      <w:tr w:rsidR="00F83E31" w14:paraId="26A02CEF" w14:textId="77777777" w:rsidTr="002A3717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E6535E" w14:textId="77777777" w:rsidR="00F83E31" w:rsidRDefault="00F83E31" w:rsidP="00F83E31">
            <w:pPr>
              <w:pStyle w:val="NoSpacing"/>
            </w:pPr>
          </w:p>
        </w:tc>
        <w:tc>
          <w:tcPr>
            <w:tcW w:w="9922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3B192885" w14:textId="77777777" w:rsidR="00F83E31" w:rsidRDefault="00F83E31" w:rsidP="00F83E31">
            <w:pPr>
              <w:pStyle w:val="NoSpacing"/>
            </w:pPr>
            <w:r>
              <w:t xml:space="preserve">Please give details of any unspent criminal convictions in accordance with the Rehabilitation of Offenders Act 1974 (exceptions) order 1975 and/or (Northern Ireland) 1979.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4F345B52" w14:textId="77777777" w:rsidR="00F83E31" w:rsidRDefault="00F83E31" w:rsidP="00F83E31">
            <w:pPr>
              <w:pStyle w:val="NoSpacing"/>
            </w:pPr>
          </w:p>
        </w:tc>
      </w:tr>
      <w:tr w:rsidR="00F83E31" w14:paraId="2A16BE3B" w14:textId="77777777" w:rsidTr="002A3717">
        <w:tc>
          <w:tcPr>
            <w:tcW w:w="279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9E8A5FD" w14:textId="77777777" w:rsidR="00F83E31" w:rsidRDefault="00F83E31" w:rsidP="00F83E31">
            <w:pPr>
              <w:pStyle w:val="NoSpacing"/>
            </w:pPr>
          </w:p>
        </w:tc>
        <w:tc>
          <w:tcPr>
            <w:tcW w:w="9922" w:type="dxa"/>
          </w:tcPr>
          <w:p w14:paraId="1D34BA99" w14:textId="77777777" w:rsidR="00F83E31" w:rsidRDefault="00F83E31" w:rsidP="00F83E31">
            <w:pPr>
              <w:pStyle w:val="NoSpacing"/>
            </w:pPr>
          </w:p>
          <w:p w14:paraId="0AE73157" w14:textId="77777777" w:rsidR="00C86F0B" w:rsidRDefault="00C86F0B" w:rsidP="00F83E31">
            <w:pPr>
              <w:pStyle w:val="NoSpacing"/>
            </w:pPr>
          </w:p>
          <w:p w14:paraId="625C7B18" w14:textId="77777777" w:rsidR="002A3717" w:rsidRDefault="002A3717" w:rsidP="00F83E31">
            <w:pPr>
              <w:pStyle w:val="NoSpacing"/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0EB332B" w14:textId="77777777" w:rsidR="00F83E31" w:rsidRDefault="00F83E31" w:rsidP="00F83E31">
            <w:pPr>
              <w:pStyle w:val="NoSpacing"/>
            </w:pPr>
          </w:p>
        </w:tc>
      </w:tr>
      <w:tr w:rsidR="002A3717" w:rsidRPr="002A3717" w14:paraId="40E73B0B" w14:textId="77777777" w:rsidTr="002A3717">
        <w:tc>
          <w:tcPr>
            <w:tcW w:w="10456" w:type="dxa"/>
            <w:gridSpan w:val="3"/>
            <w:tcBorders>
              <w:top w:val="nil"/>
            </w:tcBorders>
            <w:shd w:val="clear" w:color="auto" w:fill="D0CECE" w:themeFill="background2" w:themeFillShade="E6"/>
          </w:tcPr>
          <w:p w14:paraId="458CAD75" w14:textId="77777777" w:rsidR="002A3717" w:rsidRPr="002A3717" w:rsidRDefault="002A3717" w:rsidP="00F83E31">
            <w:pPr>
              <w:pStyle w:val="NoSpacing"/>
              <w:rPr>
                <w:sz w:val="10"/>
              </w:rPr>
            </w:pPr>
          </w:p>
        </w:tc>
      </w:tr>
    </w:tbl>
    <w:p w14:paraId="01D0F129" w14:textId="77777777" w:rsidR="00F83E31" w:rsidRPr="00F57B0A" w:rsidRDefault="00F83E31" w:rsidP="00F57B0A">
      <w:pPr>
        <w:pStyle w:val="NoSpacing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425"/>
        <w:gridCol w:w="425"/>
        <w:gridCol w:w="1701"/>
        <w:gridCol w:w="425"/>
        <w:gridCol w:w="255"/>
      </w:tblGrid>
      <w:tr w:rsidR="00F57B0A" w14:paraId="3D64E383" w14:textId="77777777" w:rsidTr="000C3CD9">
        <w:tc>
          <w:tcPr>
            <w:tcW w:w="10456" w:type="dxa"/>
            <w:gridSpan w:val="7"/>
            <w:tcBorders>
              <w:bottom w:val="nil"/>
            </w:tcBorders>
            <w:shd w:val="clear" w:color="auto" w:fill="D0CECE" w:themeFill="background2" w:themeFillShade="E6"/>
          </w:tcPr>
          <w:p w14:paraId="47C07568" w14:textId="77777777" w:rsidR="00F57B0A" w:rsidRPr="00952307" w:rsidRDefault="00F57B0A" w:rsidP="000C3CD9">
            <w:pPr>
              <w:tabs>
                <w:tab w:val="left" w:pos="5910"/>
              </w:tabs>
              <w:rPr>
                <w:sz w:val="10"/>
              </w:rPr>
            </w:pPr>
          </w:p>
        </w:tc>
      </w:tr>
      <w:tr w:rsidR="00F57B0A" w14:paraId="52ABF225" w14:textId="77777777" w:rsidTr="000C3CD9">
        <w:tc>
          <w:tcPr>
            <w:tcW w:w="10456" w:type="dxa"/>
            <w:gridSpan w:val="7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278E311" w14:textId="77777777" w:rsidR="00F57B0A" w:rsidRDefault="00F57B0A" w:rsidP="000C3CD9">
            <w:pPr>
              <w:tabs>
                <w:tab w:val="left" w:pos="5910"/>
              </w:tabs>
            </w:pPr>
            <w:r>
              <w:t>We would love to keep you updated with our e-newsletter.</w:t>
            </w:r>
          </w:p>
        </w:tc>
      </w:tr>
      <w:tr w:rsidR="00F57B0A" w14:paraId="17554715" w14:textId="77777777" w:rsidTr="000C3CD9"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754FA8" w14:textId="77777777" w:rsidR="00F57B0A" w:rsidRDefault="00F57B0A" w:rsidP="000C3CD9">
            <w:pPr>
              <w:tabs>
                <w:tab w:val="left" w:pos="5910"/>
              </w:tabs>
            </w:pPr>
            <w:r>
              <w:t>If you are happy to hear from us in this way, please tick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147DAE2F" w14:textId="77777777" w:rsidR="00F57B0A" w:rsidRDefault="00F57B0A" w:rsidP="00F57B0A">
            <w:pPr>
              <w:tabs>
                <w:tab w:val="left" w:pos="5910"/>
              </w:tabs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49005DC" w14:textId="77777777" w:rsidR="00F57B0A" w:rsidRDefault="00F57B0A" w:rsidP="000C3CD9">
            <w:pPr>
              <w:tabs>
                <w:tab w:val="left" w:pos="5910"/>
              </w:tabs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3D9906" w14:textId="77777777" w:rsidR="00F57B0A" w:rsidRDefault="00F57B0A" w:rsidP="000C3CD9">
            <w:pPr>
              <w:tabs>
                <w:tab w:val="left" w:pos="5910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1A243554" w14:textId="77777777" w:rsidR="00F57B0A" w:rsidRDefault="00F57B0A" w:rsidP="00F57B0A">
            <w:pPr>
              <w:tabs>
                <w:tab w:val="left" w:pos="5910"/>
              </w:tabs>
              <w:jc w:val="right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1E8931" w14:textId="77777777" w:rsidR="00F57B0A" w:rsidRDefault="00F57B0A" w:rsidP="000C3CD9">
            <w:pPr>
              <w:tabs>
                <w:tab w:val="left" w:pos="5910"/>
              </w:tabs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082070E" w14:textId="77777777" w:rsidR="00F57B0A" w:rsidRDefault="00F57B0A" w:rsidP="000C3CD9">
            <w:pPr>
              <w:tabs>
                <w:tab w:val="left" w:pos="5910"/>
              </w:tabs>
            </w:pPr>
          </w:p>
        </w:tc>
      </w:tr>
      <w:tr w:rsidR="00F57B0A" w14:paraId="7EFA1392" w14:textId="77777777" w:rsidTr="000C3CD9">
        <w:tc>
          <w:tcPr>
            <w:tcW w:w="5524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3D949D70" w14:textId="77777777" w:rsidR="00F57B0A" w:rsidRPr="00952307" w:rsidRDefault="00F57B0A" w:rsidP="000C3CD9">
            <w:pPr>
              <w:tabs>
                <w:tab w:val="left" w:pos="5910"/>
              </w:tabs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0968A87F" w14:textId="77777777" w:rsidR="00F57B0A" w:rsidRPr="00952307" w:rsidRDefault="00F57B0A" w:rsidP="000C3CD9">
            <w:pPr>
              <w:tabs>
                <w:tab w:val="left" w:pos="5910"/>
              </w:tabs>
              <w:rPr>
                <w:sz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F14C0FE" w14:textId="77777777" w:rsidR="00F57B0A" w:rsidRPr="00952307" w:rsidRDefault="00F57B0A" w:rsidP="000C3CD9">
            <w:pPr>
              <w:tabs>
                <w:tab w:val="left" w:pos="5910"/>
              </w:tabs>
              <w:rPr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2A3C943C" w14:textId="77777777" w:rsidR="00F57B0A" w:rsidRPr="00952307" w:rsidRDefault="00F57B0A" w:rsidP="000C3CD9">
            <w:pPr>
              <w:tabs>
                <w:tab w:val="left" w:pos="5910"/>
              </w:tabs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710F91F8" w14:textId="77777777" w:rsidR="00F57B0A" w:rsidRPr="00952307" w:rsidRDefault="00F57B0A" w:rsidP="000C3CD9">
            <w:pPr>
              <w:tabs>
                <w:tab w:val="left" w:pos="5910"/>
              </w:tabs>
              <w:rPr>
                <w:sz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D5FBE91" w14:textId="77777777" w:rsidR="00F57B0A" w:rsidRPr="00952307" w:rsidRDefault="00F57B0A" w:rsidP="000C3CD9">
            <w:pPr>
              <w:tabs>
                <w:tab w:val="left" w:pos="5910"/>
              </w:tabs>
              <w:rPr>
                <w:sz w:val="1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14:paraId="5D1EBB08" w14:textId="77777777" w:rsidR="00F57B0A" w:rsidRPr="00952307" w:rsidRDefault="00F57B0A" w:rsidP="000C3CD9">
            <w:pPr>
              <w:tabs>
                <w:tab w:val="left" w:pos="5910"/>
              </w:tabs>
              <w:rPr>
                <w:sz w:val="10"/>
              </w:rPr>
            </w:pPr>
          </w:p>
        </w:tc>
      </w:tr>
    </w:tbl>
    <w:p w14:paraId="5ACDB6EE" w14:textId="77777777" w:rsidR="00F83E31" w:rsidRPr="00F83E31" w:rsidRDefault="00F57B0A" w:rsidP="00597BBB">
      <w:pPr>
        <w:tabs>
          <w:tab w:val="left" w:pos="5910"/>
        </w:tabs>
        <w:jc w:val="center"/>
        <w:rPr>
          <w:b/>
          <w:color w:val="000000" w:themeColor="text1"/>
          <w:u w:val="single"/>
        </w:rPr>
      </w:pPr>
      <w:r w:rsidRPr="00F57B0A">
        <w:rPr>
          <w:sz w:val="18"/>
        </w:rPr>
        <w:t xml:space="preserve">We respect your privacy and will never sell your details, you may change your contact preferences at any time.  </w:t>
      </w:r>
      <w:r>
        <w:rPr>
          <w:sz w:val="18"/>
        </w:rPr>
        <w:br/>
      </w:r>
      <w:r w:rsidRPr="00F57B0A">
        <w:rPr>
          <w:sz w:val="18"/>
        </w:rPr>
        <w:t xml:space="preserve">Please call 01772 324129 or email </w:t>
      </w:r>
      <w:r w:rsidRPr="00F57B0A">
        <w:rPr>
          <w:b/>
          <w:sz w:val="18"/>
        </w:rPr>
        <w:t>info@lancswt.org.uk</w:t>
      </w:r>
      <w:r w:rsidRPr="00F57B0A">
        <w:rPr>
          <w:sz w:val="18"/>
        </w:rPr>
        <w:t xml:space="preserve">  Please visit our website for our full privacy policy.</w:t>
      </w:r>
      <w:r w:rsidR="00597BBB">
        <w:rPr>
          <w:sz w:val="18"/>
        </w:rPr>
        <w:br/>
      </w:r>
      <w:r w:rsidR="00952307">
        <w:t xml:space="preserve">Thank you for your referral.  Please send the completed form to:  </w:t>
      </w:r>
      <w:r w:rsidR="00F90293" w:rsidRPr="00F90293">
        <w:rPr>
          <w:b/>
          <w:color w:val="000000" w:themeColor="text1"/>
        </w:rPr>
        <w:t>myplace</w:t>
      </w:r>
      <w:hyperlink r:id="rId12" w:history="1">
        <w:r w:rsidR="00952307" w:rsidRPr="00F90293">
          <w:rPr>
            <w:rStyle w:val="Hyperlink"/>
            <w:b/>
            <w:color w:val="000000" w:themeColor="text1"/>
          </w:rPr>
          <w:t>@lancswt.org.uk</w:t>
        </w:r>
      </w:hyperlink>
    </w:p>
    <w:sectPr w:rsidR="00F83E31" w:rsidRPr="00F83E31" w:rsidSect="00F83E31">
      <w:headerReference w:type="first" r:id="rId13"/>
      <w:footerReference w:type="first" r:id="rId14"/>
      <w:pgSz w:w="11906" w:h="16838"/>
      <w:pgMar w:top="565" w:right="720" w:bottom="720" w:left="72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FF95" w14:textId="77777777" w:rsidR="00543F3F" w:rsidRDefault="00543F3F" w:rsidP="007761AC">
      <w:pPr>
        <w:spacing w:after="0" w:line="240" w:lineRule="auto"/>
      </w:pPr>
      <w:r>
        <w:separator/>
      </w:r>
    </w:p>
  </w:endnote>
  <w:endnote w:type="continuationSeparator" w:id="0">
    <w:p w14:paraId="075D19A0" w14:textId="77777777" w:rsidR="00543F3F" w:rsidRDefault="00543F3F" w:rsidP="0077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9DBE" w14:textId="77777777" w:rsidR="00FF33CA" w:rsidRDefault="00FF33CA" w:rsidP="00FF33C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-107343</wp:posOffset>
              </wp:positionH>
              <wp:positionV relativeFrom="paragraph">
                <wp:posOffset>-35615</wp:posOffset>
              </wp:positionV>
              <wp:extent cx="6867525" cy="1152862"/>
              <wp:effectExtent l="19050" t="0" r="9525" b="47625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25" cy="1152862"/>
                        <a:chOff x="0" y="27603"/>
                        <a:chExt cx="6867525" cy="1152862"/>
                      </a:xfrm>
                    </wpg:grpSpPr>
                    <pic:pic xmlns:pic="http://schemas.openxmlformats.org/drawingml/2006/picture">
                      <pic:nvPicPr>
                        <pic:cNvPr id="34" name="Picture 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566" y="27603"/>
                          <a:ext cx="1708998" cy="5627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64"/>
                      <wps:cNvSpPr>
                        <a:spLocks noChangeArrowheads="1"/>
                      </wps:cNvSpPr>
                      <wps:spPr bwMode="auto">
                        <a:xfrm>
                          <a:off x="0" y="590550"/>
                          <a:ext cx="6839585" cy="589915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Text Box 66"/>
                      <wps:cNvSpPr txBox="1">
                        <a:spLocks noChangeArrowheads="1"/>
                      </wps:cNvSpPr>
                      <wps:spPr bwMode="auto">
                        <a:xfrm>
                          <a:off x="66675" y="600075"/>
                          <a:ext cx="671703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97F05" w14:textId="77777777" w:rsidR="00FF33CA" w:rsidRDefault="00FF33CA" w:rsidP="00FF33CA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The Wildlife Trust for Lancashire, Manchester and N. Merseyside</w:t>
                            </w:r>
                          </w:p>
                          <w:p w14:paraId="1D1A92A0" w14:textId="77777777" w:rsidR="00FF33CA" w:rsidRDefault="00FF33CA" w:rsidP="00FF33C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 Barn, Berkeley Drive, Bamber Bridge, PR5 6BY</w:t>
                            </w:r>
                          </w:p>
                          <w:p w14:paraId="1F77B342" w14:textId="77777777" w:rsidR="00FF33CA" w:rsidRPr="005952A2" w:rsidRDefault="00FF33CA" w:rsidP="00FF33CA">
                            <w:pPr>
                              <w:widowControl w:val="0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952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Company No. 731548                Charity No. 229325</w:t>
                            </w:r>
                            <w:r w:rsidRPr="005952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email:  </w:t>
                            </w:r>
                            <w:hyperlink r:id="rId2" w:history="1">
                              <w:r w:rsidRPr="00342F60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info@lancswt.org.uk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5952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website:  www.lancswt.org.uk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1" descr="LogoESF_Col_Landscape email.jp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895850" y="66675"/>
                          <a:ext cx="1971675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5" o:spid="_x0000_s1028" style="position:absolute;margin-left:-8.45pt;margin-top:-2.8pt;width:540.75pt;height:90.8pt;z-index:251658240;mso-height-relative:margin" coordorigin=",276" coordsize="68675,11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9" type="#_x0000_t75" style="position:absolute;left:425;top:276;width:17090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">
                <v:imagedata r:id="rId4" o:title=""/>
              </v:shape>
              <v:rect id="Rectangle 64" o:spid="_x0000_s1030" style="position:absolute;top:5905;width:68395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" filled="f" fillcolor="black [0]" strokeweight="4pt" insetpen="t">
                <v:shadow color="#ccc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1" type="#_x0000_t202" style="position:absolute;left:666;top:6000;width:67171;height:5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" filled="f" fillcolor="black [0]" stroked="f" strokecolor="black [0]" strokeweight="0" insetpen="t">
                <v:textbox inset="2.8pt,2.8pt,2.8pt,2.8pt">
                  <w:txbxContent>
                    <w:p w14:paraId="10C97F05" w14:textId="77777777" w:rsidR="00FF33CA" w:rsidRDefault="00FF33CA" w:rsidP="00FF33CA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bCs/>
                        </w:rPr>
                        <w:t>The Wildlife Trust for Lancashire, Manchester and N. Merseyside</w:t>
                      </w:r>
                    </w:p>
                    <w:p w14:paraId="1D1A92A0" w14:textId="77777777" w:rsidR="00FF33CA" w:rsidRDefault="00FF33CA" w:rsidP="00FF33C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The Barn, Berkeley Drive, Bamber Bridge, PR5 6BY</w:t>
                      </w:r>
                    </w:p>
                    <w:p w14:paraId="1F77B342" w14:textId="77777777" w:rsidR="00FF33CA" w:rsidRPr="005952A2" w:rsidRDefault="00FF33CA" w:rsidP="00FF33CA">
                      <w:pPr>
                        <w:widowControl w:val="0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 w:rsidRPr="005952A2">
                        <w:rPr>
                          <w:rFonts w:ascii="Verdana" w:hAnsi="Verdana"/>
                          <w:sz w:val="16"/>
                          <w:szCs w:val="16"/>
                        </w:rPr>
                        <w:t>Company No. 731548                Charity No. 229325</w:t>
                      </w:r>
                      <w:r w:rsidRPr="005952A2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email:  </w:t>
                      </w:r>
                      <w:hyperlink r:id="rId5" w:history="1">
                        <w:r w:rsidRPr="00342F60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info@lancswt.org.uk</w:t>
                        </w:r>
                      </w:hyperlink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</w:t>
                      </w:r>
                      <w:r w:rsidRPr="005952A2">
                        <w:rPr>
                          <w:rFonts w:ascii="Verdana" w:hAnsi="Verdana"/>
                          <w:sz w:val="16"/>
                          <w:szCs w:val="16"/>
                        </w:rPr>
                        <w:t>website:  www.lancswt.org.uk</w:t>
                      </w:r>
                    </w:p>
                  </w:txbxContent>
                </v:textbox>
              </v:shape>
              <v:shape id="Picture 1" o:spid="_x0000_s1032" type="#_x0000_t75" alt="LogoESF_Col_Landscape email.jpg" style="position:absolute;left:48958;top:666;width:19717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">
                <v:imagedata r:id="rId6" o:title="LogoESF_Col_Landscape email"/>
              </v:shape>
            </v:group>
          </w:pict>
        </mc:Fallback>
      </mc:AlternateContent>
    </w:r>
  </w:p>
  <w:p w14:paraId="188C611C" w14:textId="77777777" w:rsidR="00FF33CA" w:rsidRDefault="00FF33CA" w:rsidP="00FF33CA"/>
  <w:p w14:paraId="5C7635E7" w14:textId="77777777" w:rsidR="00FF33CA" w:rsidRDefault="00FF33CA" w:rsidP="00FF33CA">
    <w:pPr>
      <w:pStyle w:val="Footer"/>
    </w:pPr>
  </w:p>
  <w:p w14:paraId="3DFECABD" w14:textId="77777777" w:rsidR="00FF33CA" w:rsidRDefault="00FF33CA" w:rsidP="00FF33CA"/>
  <w:p w14:paraId="72B49D1C" w14:textId="77777777" w:rsidR="00FF33CA" w:rsidRDefault="00FF33CA" w:rsidP="00FF33CA">
    <w:pPr>
      <w:pStyle w:val="Footer"/>
    </w:pPr>
  </w:p>
  <w:p w14:paraId="15FC1CF5" w14:textId="77777777" w:rsidR="00FF33CA" w:rsidRDefault="00FF3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0EB6" w14:textId="77777777" w:rsidR="00543F3F" w:rsidRDefault="00543F3F" w:rsidP="007761AC">
      <w:pPr>
        <w:spacing w:after="0" w:line="240" w:lineRule="auto"/>
      </w:pPr>
      <w:r>
        <w:separator/>
      </w:r>
    </w:p>
  </w:footnote>
  <w:footnote w:type="continuationSeparator" w:id="0">
    <w:p w14:paraId="1E2C121A" w14:textId="77777777" w:rsidR="00543F3F" w:rsidRDefault="00543F3F" w:rsidP="0077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6920" w14:textId="77777777" w:rsidR="00FF33CA" w:rsidRDefault="00543F3F" w:rsidP="00FF33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5pt;margin-top:-4.2pt;width:75.5pt;height:48.15pt;z-index:-251656192;mso-position-horizontal-relative:text;mso-position-vertical-relative:text">
          <v:imagedata r:id="rId1" o:title="A4-Lancashire and South Cumbria NHS FT Right-Align-Blue"/>
        </v:shape>
      </w:pict>
    </w:r>
    <w:r w:rsidR="00685883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9B64A" wp14:editId="2A932FC5">
              <wp:simplePos x="0" y="0"/>
              <wp:positionH relativeFrom="column">
                <wp:posOffset>1675765</wp:posOffset>
              </wp:positionH>
              <wp:positionV relativeFrom="paragraph">
                <wp:posOffset>350520</wp:posOffset>
              </wp:positionV>
              <wp:extent cx="3247390" cy="333375"/>
              <wp:effectExtent l="0" t="0" r="0" b="952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EFC212" w14:textId="77777777" w:rsidR="00685883" w:rsidRPr="00255136" w:rsidRDefault="00685883" w:rsidP="00FF33CA">
                          <w:pPr>
                            <w:widowControl w:val="0"/>
                            <w:rPr>
                              <w:rFonts w:cstheme="minorHAnsi"/>
                              <w:b/>
                              <w:bCs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36"/>
                            </w:rPr>
                            <w:t xml:space="preserve"> (for use by Referring Organisations or Self Referrals)</w:t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9B64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1.95pt;margin-top:27.6pt;width:255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" filled="f" fillcolor="black [0]" stroked="f" strokecolor="black [0]" strokeweight="0" insetpen="t">
              <v:textbox inset="2.8pt,2.8pt,2.8pt,2.8pt">
                <w:txbxContent>
                  <w:p w14:paraId="20EFC212" w14:textId="77777777" w:rsidR="00685883" w:rsidRPr="00255136" w:rsidRDefault="00685883" w:rsidP="00FF33CA">
                    <w:pPr>
                      <w:widowControl w:val="0"/>
                      <w:rPr>
                        <w:rFonts w:cstheme="minorHAnsi"/>
                        <w:b/>
                        <w:bCs/>
                        <w:szCs w:val="36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36"/>
                      </w:rPr>
                      <w:t xml:space="preserve"> (for use by Referring Organisations or Self Referrals)</w:t>
                    </w:r>
                  </w:p>
                </w:txbxContent>
              </v:textbox>
            </v:shape>
          </w:pict>
        </mc:Fallback>
      </mc:AlternateContent>
    </w:r>
    <w:r w:rsidR="00685883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78CBEB" wp14:editId="3F33C319">
              <wp:simplePos x="0" y="0"/>
              <wp:positionH relativeFrom="column">
                <wp:posOffset>1704975</wp:posOffset>
              </wp:positionH>
              <wp:positionV relativeFrom="paragraph">
                <wp:posOffset>8890</wp:posOffset>
              </wp:positionV>
              <wp:extent cx="3247390" cy="419100"/>
              <wp:effectExtent l="0" t="0" r="0" b="0"/>
              <wp:wrapNone/>
              <wp:docPr id="2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E035F9" w14:textId="77777777" w:rsidR="00685883" w:rsidRPr="00685883" w:rsidRDefault="00FF33CA" w:rsidP="00FF33CA">
                          <w:pPr>
                            <w:widowControl w:val="0"/>
                            <w:rPr>
                              <w:rFonts w:ascii="Lucida Handwriting" w:hAnsi="Lucida Handwriting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ucida Handwriting" w:hAnsi="Lucida Handwriting"/>
                              <w:b/>
                              <w:bCs/>
                              <w:sz w:val="36"/>
                              <w:szCs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78CBEB" id="_x0000_s1027" type="#_x0000_t202" style="position:absolute;margin-left:134.25pt;margin-top:.7pt;width:255.7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" filled="f" fillcolor="black [0]" stroked="f" strokecolor="black [0]" strokeweight="0" insetpen="t">
              <v:textbox inset="2.8pt,2.8pt,2.8pt,2.8pt">
                <w:txbxContent>
                  <w:p w14:paraId="59E035F9" w14:textId="77777777" w:rsidR="00685883" w:rsidRPr="00685883" w:rsidRDefault="00FF33CA" w:rsidP="00FF33CA">
                    <w:pPr>
                      <w:widowControl w:val="0"/>
                      <w:rPr>
                        <w:rFonts w:ascii="Lucida Handwriting" w:hAnsi="Lucida Handwriting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Lucida Handwriting" w:hAnsi="Lucida Handwriting"/>
                        <w:b/>
                        <w:bCs/>
                        <w:sz w:val="36"/>
                        <w:szCs w:val="36"/>
                      </w:rPr>
                      <w:t>Referral Form</w:t>
                    </w:r>
                  </w:p>
                </w:txbxContent>
              </v:textbox>
            </v:shape>
          </w:pict>
        </mc:Fallback>
      </mc:AlternateContent>
    </w:r>
    <w:r w:rsidR="00F83E31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F1E825" wp14:editId="07638340">
              <wp:simplePos x="0" y="0"/>
              <wp:positionH relativeFrom="column">
                <wp:posOffset>-123825</wp:posOffset>
              </wp:positionH>
              <wp:positionV relativeFrom="paragraph">
                <wp:posOffset>-214630</wp:posOffset>
              </wp:positionV>
              <wp:extent cx="6911975" cy="971868"/>
              <wp:effectExtent l="19050" t="19050" r="41275" b="38100"/>
              <wp:wrapNone/>
              <wp:docPr id="2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1975" cy="971868"/>
                      </a:xfrm>
                      <a:prstGeom prst="rect">
                        <a:avLst/>
                      </a:prstGeom>
                      <a:noFill/>
                      <a:ln w="50800" algn="in"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F410ED" id="Rectangle 16" o:spid="_x0000_s1026" style="position:absolute;margin-left:-9.75pt;margin-top:-16.9pt;width:544.25pt;height:76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" filled="f" fillcolor="black [0]" strokeweight="4pt" insetpen="t">
              <v:shadow color="#ccc"/>
              <v:textbox inset="2.88pt,2.88pt,2.88pt,2.88pt"/>
            </v:rect>
          </w:pict>
        </mc:Fallback>
      </mc:AlternateContent>
    </w:r>
    <w:r w:rsidR="00F83E31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5914553</wp:posOffset>
          </wp:positionH>
          <wp:positionV relativeFrom="paragraph">
            <wp:posOffset>-163737</wp:posOffset>
          </wp:positionV>
          <wp:extent cx="819797" cy="1349917"/>
          <wp:effectExtent l="0" t="0" r="0" b="3175"/>
          <wp:wrapNone/>
          <wp:docPr id="26" name="Picture 19" descr="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 descr="Blac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97" cy="13499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  <a:extLs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FF33CA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266D073" wp14:editId="7D57A4F0">
          <wp:extent cx="1410447" cy="610032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yplace_CMYK_Logo_A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806" cy="62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7F5D9" w14:textId="77777777" w:rsidR="00FF33CA" w:rsidRDefault="00FF3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4565"/>
    <w:multiLevelType w:val="hybridMultilevel"/>
    <w:tmpl w:val="BED20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en-GB" w:vendorID="64" w:dllVersion="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526"/>
    <w:rsid w:val="0001693A"/>
    <w:rsid w:val="0002051B"/>
    <w:rsid w:val="000252BC"/>
    <w:rsid w:val="00090644"/>
    <w:rsid w:val="000E59B0"/>
    <w:rsid w:val="00192239"/>
    <w:rsid w:val="0021579C"/>
    <w:rsid w:val="00236AF3"/>
    <w:rsid w:val="00255136"/>
    <w:rsid w:val="002A3717"/>
    <w:rsid w:val="003323BF"/>
    <w:rsid w:val="00361075"/>
    <w:rsid w:val="003C517F"/>
    <w:rsid w:val="004245E0"/>
    <w:rsid w:val="004858EF"/>
    <w:rsid w:val="00543F3F"/>
    <w:rsid w:val="00562AD1"/>
    <w:rsid w:val="005952A2"/>
    <w:rsid w:val="00597BBB"/>
    <w:rsid w:val="005A3AD3"/>
    <w:rsid w:val="00672EF1"/>
    <w:rsid w:val="00685883"/>
    <w:rsid w:val="00697E98"/>
    <w:rsid w:val="006D59BE"/>
    <w:rsid w:val="00735B64"/>
    <w:rsid w:val="00735FE5"/>
    <w:rsid w:val="00744E94"/>
    <w:rsid w:val="0076285A"/>
    <w:rsid w:val="007761AC"/>
    <w:rsid w:val="0083149E"/>
    <w:rsid w:val="00916750"/>
    <w:rsid w:val="00934CAB"/>
    <w:rsid w:val="00950CA7"/>
    <w:rsid w:val="00952307"/>
    <w:rsid w:val="009E7B54"/>
    <w:rsid w:val="00A404C3"/>
    <w:rsid w:val="00A81241"/>
    <w:rsid w:val="00A8512E"/>
    <w:rsid w:val="00AC5CCD"/>
    <w:rsid w:val="00B205D8"/>
    <w:rsid w:val="00B34C0D"/>
    <w:rsid w:val="00B4354A"/>
    <w:rsid w:val="00B63226"/>
    <w:rsid w:val="00BB70F8"/>
    <w:rsid w:val="00BD4EFD"/>
    <w:rsid w:val="00C102FA"/>
    <w:rsid w:val="00C70EB6"/>
    <w:rsid w:val="00C86F0B"/>
    <w:rsid w:val="00C876FD"/>
    <w:rsid w:val="00C953D0"/>
    <w:rsid w:val="00D25CAE"/>
    <w:rsid w:val="00D55521"/>
    <w:rsid w:val="00D931BE"/>
    <w:rsid w:val="00DA1DCD"/>
    <w:rsid w:val="00DC2523"/>
    <w:rsid w:val="00E276E1"/>
    <w:rsid w:val="00E575F3"/>
    <w:rsid w:val="00E76076"/>
    <w:rsid w:val="00E8472B"/>
    <w:rsid w:val="00E85FF1"/>
    <w:rsid w:val="00E8619D"/>
    <w:rsid w:val="00EB7F32"/>
    <w:rsid w:val="00EF10CA"/>
    <w:rsid w:val="00F52C2C"/>
    <w:rsid w:val="00F57B0A"/>
    <w:rsid w:val="00F83E31"/>
    <w:rsid w:val="00F90293"/>
    <w:rsid w:val="00FB2253"/>
    <w:rsid w:val="00FD0526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10A8BE4-E41A-4B41-BD8E-059CC09B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AC"/>
  </w:style>
  <w:style w:type="paragraph" w:styleId="Footer">
    <w:name w:val="footer"/>
    <w:basedOn w:val="Normal"/>
    <w:link w:val="FooterChar"/>
    <w:uiPriority w:val="99"/>
    <w:unhideWhenUsed/>
    <w:rsid w:val="00776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1AC"/>
  </w:style>
  <w:style w:type="paragraph" w:styleId="NoSpacing">
    <w:name w:val="No Spacing"/>
    <w:uiPriority w:val="1"/>
    <w:qFormat/>
    <w:rsid w:val="00C70E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6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riffin@lancsw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info@lancswt.org.uk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8.jpeg"/><Relationship Id="rId5" Type="http://schemas.openxmlformats.org/officeDocument/2006/relationships/hyperlink" Target="mailto:info@lancswt.org.uk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Griffin\Desktop\OneDrive%20-%20Lancashire%20Wildlife%20Trust\Myplace\9.%20Forms%20&amp;%20templates\Myplace%20Form%20Template%2023.08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6064D557BA54796F0601CCB79D367" ma:contentTypeVersion="12" ma:contentTypeDescription="Create a new document." ma:contentTypeScope="" ma:versionID="ee1b6de608c37ddde814f16042f19654">
  <xsd:schema xmlns:xsd="http://www.w3.org/2001/XMLSchema" xmlns:xs="http://www.w3.org/2001/XMLSchema" xmlns:p="http://schemas.microsoft.com/office/2006/metadata/properties" xmlns:ns2="e1cd40a1-e38b-42bd-a074-08feff3cd8b8" xmlns:ns3="5dfa6df1-0190-4eba-9666-62e96effcc3b" targetNamespace="http://schemas.microsoft.com/office/2006/metadata/properties" ma:root="true" ma:fieldsID="e2b0ad4f7e2c74b06fed06e03d7cbaa9" ns2:_="" ns3:_="">
    <xsd:import namespace="e1cd40a1-e38b-42bd-a074-08feff3cd8b8"/>
    <xsd:import namespace="5dfa6df1-0190-4eba-9666-62e96effc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40a1-e38b-42bd-a074-08feff3c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6df1-0190-4eba-9666-62e96effc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9DD1-2C1D-4502-882B-0B1DF07D3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DB5B1-D233-4FE6-AAFD-0D076E41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d40a1-e38b-42bd-a074-08feff3cd8b8"/>
    <ds:schemaRef ds:uri="5dfa6df1-0190-4eba-9666-62e96effc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2141D-EFC9-480F-801E-0A737F870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B2921-9696-4D63-A21A-7DBEFFDB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Myplace Form Template 23.08.17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Griffin</dc:creator>
  <cp:lastModifiedBy>Lisa Griffin</cp:lastModifiedBy>
  <cp:revision>2</cp:revision>
  <cp:lastPrinted>2018-10-31T15:41:00Z</cp:lastPrinted>
  <dcterms:created xsi:type="dcterms:W3CDTF">2020-05-13T11:20:00Z</dcterms:created>
  <dcterms:modified xsi:type="dcterms:W3CDTF">2020-05-13T11:20:00Z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0x01010034C6064D557BA54796F0601CCB79D367</vt:lpwstr>
  </property>
</Properties>
</file>